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9" w14:textId="3651DF7B" w:rsidR="00B55EF0" w:rsidRPr="00DB4D29" w:rsidRDefault="0084127B" w:rsidP="00DB4D29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5819BF">
        <w:rPr>
          <w:rFonts w:cs="Arial"/>
          <w:sz w:val="24"/>
          <w:szCs w:val="24"/>
        </w:rPr>
        <w:t xml:space="preserve"> </w:t>
      </w:r>
      <w:r w:rsidR="006A023B">
        <w:rPr>
          <w:rFonts w:cs="Arial"/>
          <w:sz w:val="24"/>
          <w:szCs w:val="24"/>
        </w:rPr>
        <w:t>2</w:t>
      </w:r>
      <w:r w:rsidR="00041D4D">
        <w:rPr>
          <w:rFonts w:cs="Arial"/>
          <w:sz w:val="24"/>
          <w:szCs w:val="24"/>
        </w:rPr>
        <w:t>5</w:t>
      </w:r>
      <w:r w:rsidR="005819BF">
        <w:rPr>
          <w:rFonts w:cs="Arial"/>
          <w:sz w:val="24"/>
          <w:szCs w:val="24"/>
        </w:rPr>
        <w:t>/DRH/202</w:t>
      </w:r>
      <w:r w:rsidR="007B3140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3523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F750E">
        <w:rPr>
          <w:rFonts w:cs="Arial"/>
          <w:sz w:val="24"/>
          <w:szCs w:val="24"/>
        </w:rPr>
        <w:t>3</w: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0EAE18FC" w14:textId="288A68CA" w:rsidR="00256D1A" w:rsidRPr="005819BF" w:rsidRDefault="004270C4" w:rsidP="005819BF">
      <w:pPr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Recrutamento de </w:t>
      </w:r>
      <w:r w:rsidR="00430748">
        <w:rPr>
          <w:rFonts w:ascii="Arial" w:hAnsi="Arial" w:cs="Arial"/>
          <w:b/>
          <w:color w:val="000000"/>
          <w:sz w:val="24"/>
          <w:szCs w:val="24"/>
        </w:rPr>
        <w:t>Técnico</w:t>
      </w:r>
      <w:r w:rsidRPr="004270C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1D4D">
        <w:rPr>
          <w:rFonts w:ascii="Arial" w:hAnsi="Arial" w:cs="Arial"/>
          <w:b/>
          <w:color w:val="000000"/>
          <w:sz w:val="24"/>
          <w:szCs w:val="24"/>
        </w:rPr>
        <w:t xml:space="preserve">Profissional </w:t>
      </w:r>
      <w:r w:rsidR="005819BF" w:rsidRPr="005819BF">
        <w:rPr>
          <w:rFonts w:ascii="Arial" w:hAnsi="Arial" w:cs="Arial"/>
          <w:b/>
          <w:color w:val="000000"/>
          <w:sz w:val="24"/>
          <w:szCs w:val="24"/>
        </w:rPr>
        <w:t>para a Escola Nacional de Bombeiros</w:t>
      </w:r>
      <w:r w:rsidR="006A023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41D4D">
        <w:rPr>
          <w:rFonts w:ascii="Arial" w:hAnsi="Arial" w:cs="Arial"/>
          <w:b/>
          <w:color w:val="000000"/>
          <w:sz w:val="24"/>
          <w:szCs w:val="24"/>
        </w:rPr>
        <w:t>Gabinete de Recursos Tecnológicos</w:t>
      </w:r>
    </w:p>
    <w:p w14:paraId="0EAE18FD" w14:textId="77777777" w:rsidR="00D0499F" w:rsidRPr="00256D1A" w:rsidRDefault="00D0499F" w:rsidP="00256D1A"/>
    <w:p w14:paraId="0EAE18FE" w14:textId="12826B6D" w:rsidR="00D0499F" w:rsidRDefault="00B55EF0" w:rsidP="00B55EF0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bookmarkStart w:id="0" w:name="_Hlk87540732"/>
      <w:r w:rsidRPr="00256D1A">
        <w:rPr>
          <w:rFonts w:ascii="Arial" w:hAnsi="Arial" w:cs="Arial"/>
          <w:snapToGrid w:val="0"/>
          <w:color w:val="000000"/>
          <w:sz w:val="18"/>
          <w:szCs w:val="18"/>
        </w:rPr>
        <w:t>Pr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eencha </w:t>
      </w:r>
      <w:r w:rsidR="00256D1A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por favor </w:t>
      </w:r>
      <w:r w:rsidR="005B6CF1" w:rsidRPr="00256D1A">
        <w:rPr>
          <w:rFonts w:ascii="Arial" w:hAnsi="Arial" w:cs="Arial"/>
          <w:snapToGrid w:val="0"/>
          <w:color w:val="000000"/>
          <w:sz w:val="18"/>
          <w:szCs w:val="18"/>
        </w:rPr>
        <w:t>todos os campos</w:t>
      </w:r>
      <w:r w:rsidR="008555F8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bookmarkEnd w:id="0"/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594CB9AE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6F7C2D5D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09E52ADF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5627EC48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5503D16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6E2B2679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265265FF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0E8425F9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49D72B" w14:textId="70B140E7" w:rsidR="00F55CD3" w:rsidRDefault="00F55CD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5B13C28C" w14:textId="77777777" w:rsidR="00430748" w:rsidRDefault="00430748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6E254198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0ABC2006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0F5BE209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8555F8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</w:p>
        </w:tc>
      </w:tr>
    </w:tbl>
    <w:p w14:paraId="6BD5F279" w14:textId="5E43C467" w:rsidR="00C963F6" w:rsidRDefault="00C963F6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68D28E7D" w14:textId="77777777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430748" w:rsidRPr="00A24753" w14:paraId="1C04B6C6" w14:textId="77777777" w:rsidTr="009934F3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33CF4D31" w14:textId="77777777" w:rsidR="00430748" w:rsidRPr="00431858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Habilitações </w:t>
            </w: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32D121A6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12.º Ano de Escolaridade (Sim/Não):</w:t>
            </w:r>
          </w:p>
        </w:tc>
      </w:tr>
      <w:tr w:rsidR="00430748" w:rsidRPr="00A24753" w14:paraId="305B264F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7BE478C2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6F9987A" w14:textId="77777777" w:rsidR="00430748" w:rsidRPr="00A24753" w:rsidRDefault="00430748" w:rsidP="009934F3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Ensino Superior (Sim/Não):                   Especificar o curso:</w:t>
            </w:r>
          </w:p>
        </w:tc>
      </w:tr>
      <w:tr w:rsidR="00430748" w:rsidRPr="00A24753" w14:paraId="77E83A15" w14:textId="77777777" w:rsidTr="009934F3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33D98210" w14:textId="77777777" w:rsidR="00430748" w:rsidRPr="00F36969" w:rsidRDefault="00430748" w:rsidP="009934F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A5F5FBA" w14:textId="77777777" w:rsidR="00430748" w:rsidRPr="00A24753" w:rsidRDefault="00430748" w:rsidP="009934F3">
            <w:pPr>
              <w:tabs>
                <w:tab w:val="left" w:pos="6912"/>
              </w:tabs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 habilitação (Sim/Não):                  Especificar: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1143110" w14:textId="3EAAFE44" w:rsidR="00430748" w:rsidRDefault="00430748" w:rsidP="00431858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14:paraId="0EAE195A" w14:textId="77777777" w:rsidR="001E0AB4" w:rsidRDefault="001E0AB4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D499543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AF01764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2C1CF98F" w14:textId="09C405B8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01C1DC3" w14:textId="11AEAB58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74EFF8DA" w14:textId="352AB1A4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41EDB087" w14:textId="77777777" w:rsidR="00C963F6" w:rsidRDefault="00C963F6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6E9EB3CB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59647293" w14:textId="7D8C46BE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982E2F5" w14:textId="77777777" w:rsidR="00F55CD3" w:rsidRDefault="00F55CD3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9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7B462D74" w14:textId="77777777" w:rsidR="00041D4D" w:rsidRDefault="00041D4D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2" w:name="Texto35"/>
    </w:p>
    <w:p w14:paraId="0EAE196B" w14:textId="60E2E3B3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3" w:name="Texto36"/>
      <w:bookmarkEnd w:id="2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3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r w:rsidR="00350469">
        <w:rPr>
          <w:rFonts w:ascii="Arial" w:hAnsi="Arial" w:cs="Arial"/>
          <w:snapToGrid w:val="0"/>
          <w:sz w:val="18"/>
          <w:szCs w:val="18"/>
        </w:rPr>
        <w:t>candidato: _</w:t>
      </w:r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0EAE196C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0EAE196D" w14:textId="77777777" w:rsidR="00826C79" w:rsidRDefault="00826C79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</w:p>
    <w:p w14:paraId="5DFB3D88" w14:textId="77777777" w:rsidR="00395D5E" w:rsidRDefault="00395D5E" w:rsidP="00C963F6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 w:hanging="1162"/>
        <w:rPr>
          <w:rFonts w:ascii="Arial Narrow" w:hAnsi="Arial Narrow" w:cs="Arial"/>
          <w:b/>
          <w:snapToGrid w:val="0"/>
          <w:sz w:val="16"/>
          <w:szCs w:val="16"/>
        </w:rPr>
      </w:pPr>
    </w:p>
    <w:sectPr w:rsidR="00395D5E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748E8" w14:textId="77777777" w:rsidR="00135C3C" w:rsidRDefault="00135C3C">
      <w:r>
        <w:separator/>
      </w:r>
    </w:p>
  </w:endnote>
  <w:endnote w:type="continuationSeparator" w:id="0">
    <w:p w14:paraId="7C76F303" w14:textId="77777777" w:rsidR="00135C3C" w:rsidRDefault="0013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bookmarkStart w:id="4" w:name="OLE_LINK1"/>
    <w:bookmarkStart w:id="5" w:name="OLE_LINK2"/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4"/>
  <w:bookmarkEnd w:id="5"/>
  <w:p w14:paraId="18363E52" w14:textId="77777777" w:rsidR="00F23710" w:rsidRPr="00041D4D" w:rsidRDefault="00F23710" w:rsidP="00F23710">
    <w:pPr>
      <w:tabs>
        <w:tab w:val="center" w:pos="4200"/>
        <w:tab w:val="left" w:pos="4920"/>
      </w:tabs>
      <w:autoSpaceDE w:val="0"/>
      <w:autoSpaceDN w:val="0"/>
      <w:adjustRightInd w:val="0"/>
      <w:ind w:right="-908" w:hanging="1162"/>
      <w:rPr>
        <w:rFonts w:ascii="Arial Narrow" w:hAnsi="Arial Narrow" w:cs="Arial"/>
        <w:bCs/>
        <w:snapToGrid w:val="0"/>
        <w:sz w:val="16"/>
        <w:szCs w:val="16"/>
      </w:rPr>
    </w:pPr>
    <w:r w:rsidRPr="00041D4D">
      <w:rPr>
        <w:rFonts w:ascii="Arial Narrow" w:hAnsi="Arial Narrow" w:cs="Arial"/>
        <w:bCs/>
        <w:snapToGrid w:val="0"/>
        <w:sz w:val="16"/>
        <w:szCs w:val="16"/>
      </w:rPr>
      <w:t>Este formulário deve ser acompanhado pelos documentos enumerados no ponto 6.1 do Aviso de Abertura do Procedimento Concursal.</w:t>
    </w:r>
  </w:p>
  <w:p w14:paraId="0EAE197B" w14:textId="77777777" w:rsidR="001339D0" w:rsidRPr="00041D4D" w:rsidRDefault="001339D0">
    <w:pPr>
      <w:pStyle w:val="Rodap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DC31" w14:textId="77777777" w:rsidR="00135C3C" w:rsidRDefault="00135C3C">
      <w:r>
        <w:separator/>
      </w:r>
    </w:p>
  </w:footnote>
  <w:footnote w:type="continuationSeparator" w:id="0">
    <w:p w14:paraId="54F432A5" w14:textId="77777777" w:rsidR="00135C3C" w:rsidRDefault="0013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7" w14:textId="64253ACA" w:rsidR="00056C63" w:rsidRPr="00056C63" w:rsidRDefault="00E56CB4" w:rsidP="00A4044A">
    <w:pPr>
      <w:pStyle w:val="Cabealho"/>
      <w:tabs>
        <w:tab w:val="left" w:pos="3559"/>
        <w:tab w:val="center" w:pos="4681"/>
      </w:tabs>
      <w:jc w:val="center"/>
      <w:rPr>
        <w:noProof/>
        <w:sz w:val="12"/>
        <w:szCs w:val="12"/>
      </w:rPr>
    </w:pPr>
    <w:r>
      <w:rPr>
        <w:noProof/>
      </w:rPr>
      <w:drawing>
        <wp:inline distT="0" distB="0" distL="0" distR="0" wp14:anchorId="0A8B8B8B" wp14:editId="0AABCCED">
          <wp:extent cx="2040255" cy="419100"/>
          <wp:effectExtent l="0" t="0" r="0" b="0"/>
          <wp:docPr id="4" name="Imagem 4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m texto, ClipArt&#10;&#10;Descrição gerada automaticamente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9513910">
    <w:abstractNumId w:val="8"/>
  </w:num>
  <w:num w:numId="2" w16cid:durableId="602303523">
    <w:abstractNumId w:val="6"/>
  </w:num>
  <w:num w:numId="3" w16cid:durableId="494613495">
    <w:abstractNumId w:val="3"/>
  </w:num>
  <w:num w:numId="4" w16cid:durableId="1816292050">
    <w:abstractNumId w:val="2"/>
  </w:num>
  <w:num w:numId="5" w16cid:durableId="1345089107">
    <w:abstractNumId w:val="4"/>
  </w:num>
  <w:num w:numId="6" w16cid:durableId="94327948">
    <w:abstractNumId w:val="5"/>
  </w:num>
  <w:num w:numId="7" w16cid:durableId="1729916783">
    <w:abstractNumId w:val="1"/>
  </w:num>
  <w:num w:numId="8" w16cid:durableId="1277257205">
    <w:abstractNumId w:val="7"/>
  </w:num>
  <w:num w:numId="9" w16cid:durableId="213432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41D4D"/>
    <w:rsid w:val="00056439"/>
    <w:rsid w:val="000564AF"/>
    <w:rsid w:val="00056C63"/>
    <w:rsid w:val="00085218"/>
    <w:rsid w:val="0009246A"/>
    <w:rsid w:val="000C1749"/>
    <w:rsid w:val="000D2F59"/>
    <w:rsid w:val="000F20A9"/>
    <w:rsid w:val="000F71C1"/>
    <w:rsid w:val="001115F4"/>
    <w:rsid w:val="001339D0"/>
    <w:rsid w:val="00135C3C"/>
    <w:rsid w:val="00167D0C"/>
    <w:rsid w:val="00184E7D"/>
    <w:rsid w:val="00191BCC"/>
    <w:rsid w:val="00194545"/>
    <w:rsid w:val="00197784"/>
    <w:rsid w:val="001E0AB4"/>
    <w:rsid w:val="001E1550"/>
    <w:rsid w:val="001E31EC"/>
    <w:rsid w:val="001F0BCE"/>
    <w:rsid w:val="001F2A71"/>
    <w:rsid w:val="0020324B"/>
    <w:rsid w:val="00222D47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A3FEC"/>
    <w:rsid w:val="002F4ADB"/>
    <w:rsid w:val="00302A1F"/>
    <w:rsid w:val="003171B8"/>
    <w:rsid w:val="00350469"/>
    <w:rsid w:val="00361C80"/>
    <w:rsid w:val="00365622"/>
    <w:rsid w:val="00370C6A"/>
    <w:rsid w:val="00395D5E"/>
    <w:rsid w:val="003C1686"/>
    <w:rsid w:val="003E5833"/>
    <w:rsid w:val="003E7C71"/>
    <w:rsid w:val="003F4970"/>
    <w:rsid w:val="00406FF1"/>
    <w:rsid w:val="00422B31"/>
    <w:rsid w:val="004270C4"/>
    <w:rsid w:val="00430748"/>
    <w:rsid w:val="00431858"/>
    <w:rsid w:val="004565CF"/>
    <w:rsid w:val="004712B7"/>
    <w:rsid w:val="00493F9D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819BF"/>
    <w:rsid w:val="00591D5E"/>
    <w:rsid w:val="005B00B3"/>
    <w:rsid w:val="005B2101"/>
    <w:rsid w:val="005B6CF1"/>
    <w:rsid w:val="005C4A73"/>
    <w:rsid w:val="005F063E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1AB0"/>
    <w:rsid w:val="00697346"/>
    <w:rsid w:val="006A023B"/>
    <w:rsid w:val="006C53F1"/>
    <w:rsid w:val="006D3EBF"/>
    <w:rsid w:val="006E1F5B"/>
    <w:rsid w:val="006E4764"/>
    <w:rsid w:val="006F0C63"/>
    <w:rsid w:val="006F7C64"/>
    <w:rsid w:val="00726680"/>
    <w:rsid w:val="0074737D"/>
    <w:rsid w:val="00761FFE"/>
    <w:rsid w:val="00793672"/>
    <w:rsid w:val="007A750D"/>
    <w:rsid w:val="007B2BEA"/>
    <w:rsid w:val="007B3140"/>
    <w:rsid w:val="007B688E"/>
    <w:rsid w:val="007C3519"/>
    <w:rsid w:val="007E2478"/>
    <w:rsid w:val="007F5B8B"/>
    <w:rsid w:val="008152D8"/>
    <w:rsid w:val="00826C79"/>
    <w:rsid w:val="0084127B"/>
    <w:rsid w:val="008429D1"/>
    <w:rsid w:val="008555F8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E0F59"/>
    <w:rsid w:val="008E18FB"/>
    <w:rsid w:val="008E3865"/>
    <w:rsid w:val="0090333D"/>
    <w:rsid w:val="00906D0C"/>
    <w:rsid w:val="00961AC9"/>
    <w:rsid w:val="009A66FE"/>
    <w:rsid w:val="009B6106"/>
    <w:rsid w:val="009D0F8A"/>
    <w:rsid w:val="009F1268"/>
    <w:rsid w:val="009F2000"/>
    <w:rsid w:val="00A242EC"/>
    <w:rsid w:val="00A24753"/>
    <w:rsid w:val="00A4044A"/>
    <w:rsid w:val="00A4558E"/>
    <w:rsid w:val="00A459E6"/>
    <w:rsid w:val="00A6374A"/>
    <w:rsid w:val="00A74EC5"/>
    <w:rsid w:val="00A82364"/>
    <w:rsid w:val="00A86F55"/>
    <w:rsid w:val="00AB27BF"/>
    <w:rsid w:val="00AC193F"/>
    <w:rsid w:val="00AC4BDB"/>
    <w:rsid w:val="00AC7351"/>
    <w:rsid w:val="00AD3AE4"/>
    <w:rsid w:val="00B011BD"/>
    <w:rsid w:val="00B01591"/>
    <w:rsid w:val="00B12FE4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A0A7D"/>
    <w:rsid w:val="00BE3CA2"/>
    <w:rsid w:val="00BE6E45"/>
    <w:rsid w:val="00C01270"/>
    <w:rsid w:val="00C149B3"/>
    <w:rsid w:val="00C30E7E"/>
    <w:rsid w:val="00C618E6"/>
    <w:rsid w:val="00C749A6"/>
    <w:rsid w:val="00C878AB"/>
    <w:rsid w:val="00C87BCE"/>
    <w:rsid w:val="00C963F6"/>
    <w:rsid w:val="00CA09AD"/>
    <w:rsid w:val="00CD1438"/>
    <w:rsid w:val="00D00271"/>
    <w:rsid w:val="00D0499F"/>
    <w:rsid w:val="00D115B9"/>
    <w:rsid w:val="00D3697B"/>
    <w:rsid w:val="00D41F59"/>
    <w:rsid w:val="00D51A85"/>
    <w:rsid w:val="00D56E85"/>
    <w:rsid w:val="00D85BDC"/>
    <w:rsid w:val="00D930EF"/>
    <w:rsid w:val="00DA1D91"/>
    <w:rsid w:val="00DB4D29"/>
    <w:rsid w:val="00DC7EEB"/>
    <w:rsid w:val="00DE53CE"/>
    <w:rsid w:val="00DF0C4D"/>
    <w:rsid w:val="00DF32C6"/>
    <w:rsid w:val="00E11125"/>
    <w:rsid w:val="00E1196B"/>
    <w:rsid w:val="00E13C11"/>
    <w:rsid w:val="00E23A38"/>
    <w:rsid w:val="00E44326"/>
    <w:rsid w:val="00E50B2F"/>
    <w:rsid w:val="00E5171C"/>
    <w:rsid w:val="00E56CB4"/>
    <w:rsid w:val="00E57DA4"/>
    <w:rsid w:val="00E63D53"/>
    <w:rsid w:val="00E95328"/>
    <w:rsid w:val="00EB1898"/>
    <w:rsid w:val="00ED1DEE"/>
    <w:rsid w:val="00EF750E"/>
    <w:rsid w:val="00F07E8E"/>
    <w:rsid w:val="00F11AF0"/>
    <w:rsid w:val="00F13F78"/>
    <w:rsid w:val="00F208FE"/>
    <w:rsid w:val="00F22C55"/>
    <w:rsid w:val="00F23710"/>
    <w:rsid w:val="00F32BAD"/>
    <w:rsid w:val="00F34149"/>
    <w:rsid w:val="00F34F18"/>
    <w:rsid w:val="00F36969"/>
    <w:rsid w:val="00F54045"/>
    <w:rsid w:val="00F55CD3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ffc,#9cf,lime"/>
    </o:shapedefaults>
    <o:shapelayout v:ext="edit">
      <o:idmap v:ext="edit" data="1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10</TotalTime>
  <Pages>1</Pages>
  <Words>98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939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15</cp:revision>
  <cp:lastPrinted>2022-07-28T09:06:00Z</cp:lastPrinted>
  <dcterms:created xsi:type="dcterms:W3CDTF">2022-07-21T13:25:00Z</dcterms:created>
  <dcterms:modified xsi:type="dcterms:W3CDTF">2023-03-10T15:59:00Z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