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18F7" w14:textId="77777777" w:rsidR="00B55EF0" w:rsidRPr="000664EA" w:rsidRDefault="008E3865" w:rsidP="00B55EF0">
      <w:r>
        <w:t xml:space="preserve"> </w:t>
      </w:r>
    </w:p>
    <w:p w14:paraId="0EAE18F9" w14:textId="64907519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05/DRH/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2021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4B4C5DBB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>Assistente Técnico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37BE081B" w:rsidR="00C149B3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1049D72B" w14:textId="0EE4BCD0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7777777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5E57CE07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3171B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3AE88EA2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3171B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71B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7B64B4EE" w:rsidR="000F71C1" w:rsidRPr="00A24753" w:rsidRDefault="000F71C1" w:rsidP="00726680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1F2A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F2A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</w:t>
            </w:r>
            <w:r w:rsidR="001F2A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                </w:t>
            </w:r>
            <w:r w:rsidR="004565C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F2A7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</w:t>
            </w:r>
            <w:r w:rsidR="00C618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38DA8AB6" w:rsidR="00AC4BDB" w:rsidRDefault="00D85BDC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>Certificado de Habilitações</w:t>
      </w:r>
      <w:r w:rsidR="005B00B3" w:rsidRPr="00F36969">
        <w:rPr>
          <w:rFonts w:ascii="Arial Narrow" w:hAnsi="Arial Narrow" w:cs="Arial"/>
          <w:b/>
          <w:snapToGrid w:val="0"/>
          <w:sz w:val="16"/>
          <w:szCs w:val="16"/>
        </w:rPr>
        <w:t>,</w:t>
      </w:r>
    </w:p>
    <w:p w14:paraId="0EAE196F" w14:textId="6408A0C6" w:rsidR="003E5833" w:rsidRPr="00F36969" w:rsidRDefault="00AC4BDB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>
        <w:rPr>
          <w:rFonts w:ascii="Arial Narrow" w:hAnsi="Arial Narrow" w:cs="Arial"/>
          <w:b/>
          <w:snapToGrid w:val="0"/>
          <w:sz w:val="16"/>
          <w:szCs w:val="16"/>
        </w:rPr>
        <w:t>(resumido) e</w:t>
      </w:r>
      <w:r w:rsidR="005819BF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5819BF" w:rsidRPr="005819BF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 na ENB</w:t>
      </w:r>
      <w:r w:rsidR="005819BF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6" w14:textId="6DE4370E" w:rsidR="001339D0" w:rsidRPr="00DB4D29" w:rsidRDefault="00DB4D29" w:rsidP="00726680">
    <w:pPr>
      <w:pStyle w:val="Cabealho"/>
      <w:ind w:right="999"/>
      <w:jc w:val="center"/>
      <w:rPr>
        <w:rFonts w:ascii="Arial" w:hAnsi="Arial" w:cs="Arial"/>
        <w:b/>
        <w:bCs/>
        <w:noProof/>
        <w:sz w:val="24"/>
        <w:szCs w:val="24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54A06670" w:rsidR="00056C63" w:rsidRPr="00056C63" w:rsidRDefault="00E1196B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  <w:r>
      <w:rPr>
        <w:noProof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1161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Nelson Mingacho</cp:lastModifiedBy>
  <cp:revision>7</cp:revision>
  <cp:lastPrinted>2017-04-18T15:41:00Z</cp:lastPrinted>
  <dcterms:created xsi:type="dcterms:W3CDTF">2021-11-11T15:55:00Z</dcterms:created>
  <dcterms:modified xsi:type="dcterms:W3CDTF">2021-11-11T16:35:00Z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