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7D6" w14:textId="77777777" w:rsidR="00B55EF0" w:rsidRPr="000664EA" w:rsidRDefault="008E3865" w:rsidP="00B55EF0">
      <w:r>
        <w:t xml:space="preserve"> </w:t>
      </w:r>
    </w:p>
    <w:p w14:paraId="0B41BA9E" w14:textId="7B39A85A" w:rsidR="00781852" w:rsidRDefault="00781852" w:rsidP="00781852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INTERNO - AVISO Nº 18/DRH/ 202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FFED5D" wp14:editId="578D693C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0" t="0" r="0" b="381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3C15" id="Retângulo 5" o:spid="_x0000_s1026" style="position:absolute;margin-left:-219.6pt;margin-top:0;width:712.8pt;height:7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" o:allowincell="f" filled="f" fillcolor="#ff9" stroked="f" strokecolor="#9cf"/>
            </w:pict>
          </mc:Fallback>
        </mc:AlternateContent>
      </w:r>
      <w:r>
        <w:rPr>
          <w:rFonts w:cs="Arial"/>
          <w:sz w:val="24"/>
          <w:szCs w:val="24"/>
        </w:rPr>
        <w:t>3</w:t>
      </w:r>
    </w:p>
    <w:p w14:paraId="73A0EADB" w14:textId="77777777" w:rsidR="00781852" w:rsidRDefault="00781852" w:rsidP="00781852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F5EBAE2" w14:textId="77777777" w:rsidR="00781852" w:rsidRDefault="00781852" w:rsidP="00781852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>
        <w:rPr>
          <w:rFonts w:cs="Arial"/>
          <w:szCs w:val="28"/>
        </w:rPr>
        <w:t>Ficha de Candidatura</w:t>
      </w:r>
    </w:p>
    <w:p w14:paraId="70345C85" w14:textId="4BB280A2" w:rsidR="00781852" w:rsidRDefault="000307C6" w:rsidP="00781852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>
        <w:rPr>
          <w:rFonts w:cs="Arial"/>
          <w:color w:val="000000"/>
          <w:sz w:val="24"/>
          <w:szCs w:val="24"/>
        </w:rPr>
        <w:t xml:space="preserve">Coordenador </w:t>
      </w:r>
      <w:r w:rsidR="00781852">
        <w:rPr>
          <w:rFonts w:cs="Arial"/>
          <w:color w:val="000000"/>
          <w:sz w:val="24"/>
          <w:szCs w:val="24"/>
        </w:rPr>
        <w:t xml:space="preserve">para </w:t>
      </w:r>
      <w:r>
        <w:rPr>
          <w:rFonts w:cs="Arial"/>
          <w:color w:val="000000"/>
          <w:sz w:val="24"/>
          <w:szCs w:val="24"/>
        </w:rPr>
        <w:t>o Centro de Formação de São João da Madeira da</w:t>
      </w:r>
      <w:r w:rsidR="00781852">
        <w:rPr>
          <w:rFonts w:cs="Arial"/>
          <w:color w:val="000000"/>
          <w:sz w:val="24"/>
          <w:szCs w:val="24"/>
        </w:rPr>
        <w:t xml:space="preserve"> Escola Nacional de Bombeiros</w:t>
      </w:r>
    </w:p>
    <w:p w14:paraId="0C66FF04" w14:textId="77777777" w:rsidR="00256D1A" w:rsidRDefault="00256D1A" w:rsidP="00256D1A"/>
    <w:p w14:paraId="66520163" w14:textId="77777777" w:rsidR="00D0499F" w:rsidRPr="00256D1A" w:rsidRDefault="00D0499F" w:rsidP="00256D1A"/>
    <w:p w14:paraId="2BA35776" w14:textId="77777777" w:rsidR="00781852" w:rsidRDefault="00781852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Preencha por favor todos os campos, imprima, assine e envie em formato digital. </w:t>
      </w:r>
    </w:p>
    <w:p w14:paraId="30F50544" w14:textId="52C0059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B55EF0" w:rsidRPr="00A24753" w14:paraId="06CD9554" w14:textId="77777777" w:rsidTr="00BE3CA2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42D7DAA5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EBB6B8" w14:textId="77777777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EF0" w:rsidRPr="00A24753" w14:paraId="51618FB3" w14:textId="77777777" w:rsidTr="00BE3CA2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7E65AF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C3F9E" w14:textId="77777777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Texto2"/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F4970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55EF0" w:rsidRPr="00A24753" w14:paraId="5F647FF0" w14:textId="77777777" w:rsidTr="00BE3CA2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6D2B73F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CCB0F8" w14:textId="7777777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" w:name="Texto3"/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  <w:format w:val="Primeira letra em maiúsculas"/>
                  </w:textInput>
                </w:ffData>
              </w:fldChar>
            </w:r>
            <w:r w:rsidR="003F4970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53AE0611" w14:textId="77777777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2" w:name="Texto4"/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970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8A46" w14:textId="77777777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3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F4970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883080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B55EF0" w:rsidRPr="00A24753" w14:paraId="13E2288F" w14:textId="77777777" w:rsidTr="00BE3CA2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8CF23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358552" w14:textId="77777777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bookmarkStart w:id="4" w:name="Texto6"/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F497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74863FF" w14:textId="77777777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8E18FB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30F2DE" w14:textId="77777777" w:rsidR="00B55EF0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E18FB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883080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663ABDCE" w14:textId="77777777" w:rsidR="00C30E7E" w:rsidRDefault="00C30E7E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76906917" w14:textId="77777777" w:rsidR="00C149B3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576B2FEC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1C8EB8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9BE9F4" w14:textId="7777777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99F" w:rsidRPr="00A24753" w14:paraId="206BA83D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461A5B5B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7C2F9E1A" w14:textId="77777777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  <w:format w:val="Primeira letra em maiúsculas"/>
                  </w:textInput>
                </w:ffData>
              </w:fldChar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14:paraId="49D148CD" w14:textId="77777777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E2B5F6" w14:textId="77777777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D0499F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b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D0499F" w:rsidRPr="00A24753" w14:paraId="3E3790F8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5D21E807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CF3366" w14:textId="77777777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3FF3CE9C" w14:textId="77777777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4A0893" w14:textId="77777777" w:rsidR="00D0499F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Função 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tual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D0499F" w:rsidRPr="00A24753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95328" w:rsidRPr="00A247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4C16251" w14:textId="77777777" w:rsidR="00C878AB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9E5B0AB" w14:textId="77777777" w:rsidR="00C149B3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6D7D5872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B751A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C57DF2" w14:textId="77777777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E3CA2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  <w:format w:val="Primeira letra em maiúsculas"/>
                  </w:textInput>
                </w:ffData>
              </w:fldChar>
            </w:r>
            <w:r w:rsidR="00BE3CA2"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3CA2" w:rsidRPr="00A24753">
              <w:rPr>
                <w:rFonts w:ascii="Arial" w:hAnsi="Arial" w:cs="Arial"/>
                <w:sz w:val="18"/>
                <w:szCs w:val="18"/>
              </w:rPr>
            </w:r>
            <w:r w:rsidR="00BE3CA2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3CA2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3CA2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3CA2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3CA2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3CA2"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3CA2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9B3" w:rsidRPr="00A24753" w14:paraId="3536604E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7CB6FBB5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E34E0F" w14:textId="77777777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  <w:format w:val="Primeira letra em maiúsculas"/>
                  </w:textInput>
                </w:ffData>
              </w:fldChar>
            </w:r>
            <w:r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5328"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9B3" w:rsidRPr="00A24753" w14:paraId="058E8F80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219556D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D5D8" w14:textId="77777777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4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  <w:format w:val="Primeira letra em maiúsculas"/>
                  </w:textInput>
                </w:ffData>
              </w:fldChar>
            </w:r>
            <w:r w:rsidRPr="00A24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753">
              <w:rPr>
                <w:rFonts w:ascii="Arial" w:hAnsi="Arial" w:cs="Arial"/>
                <w:sz w:val="18"/>
                <w:szCs w:val="18"/>
              </w:rPr>
            </w:r>
            <w:r w:rsidRPr="00A24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23C551" w14:textId="77777777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7C558785" w14:textId="77777777" w:rsidR="00C149B3" w:rsidRDefault="00C149B3" w:rsidP="00B55EF0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59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6435F0C1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83CE403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043A1B" w14:textId="77777777" w:rsidR="000F71C1" w:rsidRPr="00A24753" w:rsidRDefault="000F71C1" w:rsidP="008B7F2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(Licenciatura) Qual?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0F71C1" w:rsidRPr="00A24753" w14:paraId="2B19EF30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461F8E1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957E45" w14:textId="77777777" w:rsidR="000F71C1" w:rsidRPr="00A24753" w:rsidRDefault="000F71C1" w:rsidP="008B7F2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(Mestrado) Qual?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0F71C1" w:rsidRPr="00A24753" w14:paraId="04180940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CF9E147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44164B" w14:textId="77777777" w:rsidR="000F71C1" w:rsidRPr="00A24753" w:rsidRDefault="000F71C1" w:rsidP="008B7F2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(Doutoramento) Qual?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0F71C1" w:rsidRPr="00A24753" w14:paraId="1B2754FF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29279319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42FE6C" w14:textId="77777777" w:rsidR="000F71C1" w:rsidRPr="00A24753" w:rsidRDefault="000F71C1" w:rsidP="008B7F2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Outras.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Qual?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EF4738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130016E6" w14:textId="77777777" w:rsidR="008429D1" w:rsidRDefault="008429D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57B32C6" w14:textId="77777777" w:rsidR="00D85BDC" w:rsidRPr="009F2000" w:rsidRDefault="00431858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Formação profissional exigida para a função a que se candidata: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1"/>
        <w:gridCol w:w="2268"/>
      </w:tblGrid>
      <w:tr w:rsidR="009F2000" w:rsidRPr="009F2000" w14:paraId="6A106432" w14:textId="77777777" w:rsidTr="00880BDC">
        <w:trPr>
          <w:cantSplit/>
          <w:trHeight w:val="41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25798C4" w14:textId="77777777" w:rsidR="009F2000" w:rsidRPr="001F0BCE" w:rsidRDefault="009F2000" w:rsidP="001F0BCE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558C71F1" w14:textId="77777777" w:rsidR="009F2000" w:rsidRPr="001F0BCE" w:rsidRDefault="009F2000" w:rsidP="001F0BCE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Curso</w:t>
            </w:r>
            <w:r w:rsidR="001F0BCE"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07FC031F" w14:textId="77777777" w:rsidR="009F2000" w:rsidRPr="001F0BCE" w:rsidRDefault="009F2000" w:rsidP="001F0BCE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Validade</w:t>
            </w:r>
          </w:p>
        </w:tc>
      </w:tr>
      <w:tr w:rsidR="009F2000" w:rsidRPr="00A24753" w14:paraId="66130452" w14:textId="77777777" w:rsidTr="006F0C63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E0CB40" w14:textId="77777777" w:rsidR="009F2000" w:rsidRPr="00A24753" w:rsidRDefault="009F2000" w:rsidP="00A6765D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E21E1A" w14:textId="77777777" w:rsidR="009F2000" w:rsidRPr="006F0C63" w:rsidRDefault="00E95328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C6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statusText w:type="text" w:val="Seleccione uma opção"/>
                  <w:checkBox>
                    <w:sizeAuto/>
                    <w:default w:val="0"/>
                  </w:checkBox>
                </w:ffData>
              </w:fldChar>
            </w:r>
            <w:r w:rsidR="001F0BCE" w:rsidRPr="006F0C6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0C6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="001F0BCE" w:rsidRPr="006F0C6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9F2000" w:rsidRPr="006F0C6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Incêndios Urbanos e Industriais</w:t>
            </w:r>
            <w:r w:rsidR="00431858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Formador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9D311" w14:textId="77777777" w:rsidR="009F2000" w:rsidRPr="00A24753" w:rsidRDefault="009F2000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299B321" w14:textId="77777777" w:rsidR="00D85BDC" w:rsidRDefault="00D85BD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79BDB2" w14:textId="77777777" w:rsidR="001F0BCE" w:rsidRDefault="001F0BCE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226F4529" w14:textId="77777777" w:rsidR="001F0BCE" w:rsidRPr="008B7F2F" w:rsidRDefault="001F0BCE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 w:rsidRPr="008B7F2F">
        <w:rPr>
          <w:rFonts w:ascii="Arial" w:hAnsi="Arial" w:cs="Arial"/>
          <w:b/>
          <w:snapToGrid w:val="0"/>
          <w:sz w:val="18"/>
          <w:szCs w:val="18"/>
        </w:rPr>
        <w:t>Outras formações relevantes para a candidatura: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1"/>
        <w:gridCol w:w="2268"/>
      </w:tblGrid>
      <w:tr w:rsidR="001F0BCE" w:rsidRPr="009F2000" w14:paraId="31EE4DE8" w14:textId="77777777" w:rsidTr="00880BDC">
        <w:trPr>
          <w:cantSplit/>
          <w:trHeight w:val="41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1BD0B2A" w14:textId="77777777" w:rsidR="001F0BCE" w:rsidRP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C6218DB" w14:textId="77777777" w:rsidR="001F0BCE" w:rsidRP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0A607828" w14:textId="77777777" w:rsidR="001F0BCE" w:rsidRPr="001F0BCE" w:rsidRDefault="001F0BCE" w:rsidP="00A6765D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0B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Validade</w:t>
            </w:r>
          </w:p>
        </w:tc>
      </w:tr>
      <w:tr w:rsidR="001F0BCE" w:rsidRPr="00A24753" w14:paraId="0D914786" w14:textId="77777777" w:rsidTr="006F0C63">
        <w:trPr>
          <w:cantSplit/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2F79AD" w14:textId="77777777" w:rsidR="001F0BCE" w:rsidRPr="00A24753" w:rsidRDefault="001F0BCE" w:rsidP="00A6765D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5BA4C3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C882F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F0BCE" w:rsidRPr="00A24753" w14:paraId="4EE9AD2B" w14:textId="77777777" w:rsidTr="006F0C63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7187FE" w14:textId="77777777" w:rsidR="001F0BCE" w:rsidRPr="00A24753" w:rsidRDefault="001F0BCE" w:rsidP="00A6765D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7AEA79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1FD93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F0BCE" w:rsidRPr="00A24753" w14:paraId="488DD204" w14:textId="77777777" w:rsidTr="006F0C63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A5305F" w14:textId="77777777" w:rsidR="001F0BCE" w:rsidRPr="00A24753" w:rsidRDefault="001F0BCE" w:rsidP="00A6765D">
            <w:pPr>
              <w:spacing w:before="80" w:after="80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D3D9FFA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2F1037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F0BCE" w:rsidRPr="00A24753" w14:paraId="7EDF3EC3" w14:textId="77777777" w:rsidTr="006F0C63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EBA99" w14:textId="77777777" w:rsidR="001F0BCE" w:rsidRPr="00A24753" w:rsidRDefault="001F0BCE" w:rsidP="00A6765D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093C93" w14:textId="77777777" w:rsidR="001F0BCE" w:rsidRPr="00A24753" w:rsidRDefault="001F0BCE" w:rsidP="00A6765D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5A7B2" w14:textId="77777777" w:rsidR="001F0BCE" w:rsidRPr="00A24753" w:rsidRDefault="001F0BCE" w:rsidP="00A6765D">
            <w:pPr>
              <w:spacing w:before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577BCA5" w14:textId="77777777" w:rsidR="00431858" w:rsidRDefault="00431858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6D8CDEE1" w14:textId="77777777" w:rsidR="00267861" w:rsidRDefault="00267861" w:rsidP="00431858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b/>
          <w:snapToGrid w:val="0"/>
          <w:sz w:val="18"/>
          <w:szCs w:val="18"/>
        </w:rPr>
      </w:pPr>
    </w:p>
    <w:p w14:paraId="0A8EE85F" w14:textId="77777777" w:rsidR="00781852" w:rsidRDefault="00781852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9BA9682" w14:textId="77777777" w:rsidR="00781852" w:rsidRDefault="00781852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62A9ADD3" w14:textId="77777777" w:rsidR="00781852" w:rsidRDefault="00781852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68056706" w14:textId="77777777" w:rsidR="00781852" w:rsidRDefault="00781852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04F4EE1" w14:textId="227E72C3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330BD7D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80D5D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50FEDD5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D0B47C9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386B01D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1C45691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7488668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D91F25F" w14:textId="0439C508" w:rsidR="005E396A" w:rsidRPr="001F0BCE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8633455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40DB7EB0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34E78B64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80FA9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79DAB8C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CAFBF2" w14:textId="7459125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82191F0" w14:textId="5AE86141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FE7D5E1" w14:textId="1C04D55C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079DBE1" w14:textId="77777777" w:rsidR="005E396A" w:rsidRDefault="005E396A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4301D79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1DB4C67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450ED36D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64D1C56D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7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8" w:name="Texto36"/>
      <w:bookmarkEnd w:id="7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8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5E8FD5B7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F06B5A1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745E967E" w14:textId="78AEE27A" w:rsidR="005E396A" w:rsidRPr="00781852" w:rsidRDefault="005E396A" w:rsidP="005E396A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Cs/>
          <w:snapToGrid w:val="0"/>
          <w:sz w:val="16"/>
          <w:szCs w:val="16"/>
        </w:rPr>
      </w:pPr>
      <w:r w:rsidRPr="00781852">
        <w:rPr>
          <w:rFonts w:ascii="Arial Narrow" w:hAnsi="Arial Narrow" w:cs="Arial"/>
          <w:bCs/>
          <w:snapToGrid w:val="0"/>
          <w:sz w:val="16"/>
          <w:szCs w:val="16"/>
        </w:rPr>
        <w:t xml:space="preserve"> Este formulário deve ser acompanhado pelos documentos enumerados no ponto 6.1 do Aviso de Abertura do Procedimento Concursal.</w:t>
      </w:r>
    </w:p>
    <w:p w14:paraId="024C7761" w14:textId="6BC04FCA" w:rsidR="003E5833" w:rsidRPr="00781852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Cs/>
          <w:snapToGrid w:val="0"/>
          <w:sz w:val="16"/>
          <w:szCs w:val="16"/>
        </w:rPr>
      </w:pPr>
    </w:p>
    <w:sectPr w:rsidR="003E5833" w:rsidRPr="00781852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43F" w14:textId="77777777" w:rsidR="008C6A70" w:rsidRDefault="008C6A70">
      <w:r>
        <w:separator/>
      </w:r>
    </w:p>
  </w:endnote>
  <w:endnote w:type="continuationSeparator" w:id="0">
    <w:p w14:paraId="57080656" w14:textId="77777777" w:rsidR="008C6A70" w:rsidRDefault="008C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33D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2B73" w14:textId="01DBB3D7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bookmarkStart w:id="9" w:name="OLE_LINK1"/>
    <w:bookmarkStart w:id="10" w:name="OLE_LINK2"/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55082E" wp14:editId="6F2790F8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2E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" strokecolor="red" strokeweight="1.5pt"/>
          </w:pict>
        </mc:Fallback>
      </mc:AlternateContent>
    </w:r>
    <w:r w:rsidR="00F36969">
      <w:rPr>
        <w:rFonts w:ascii="Arial Narrow" w:hAnsi="Arial Narrow" w:cs="Arial"/>
        <w:sz w:val="12"/>
        <w:szCs w:val="12"/>
      </w:rPr>
      <w:t>Mod. ENB RFE 20</w:t>
    </w:r>
    <w:r w:rsidR="005E396A">
      <w:rPr>
        <w:rFonts w:ascii="Arial Narrow" w:hAnsi="Arial Narrow" w:cs="Arial"/>
        <w:sz w:val="12"/>
        <w:szCs w:val="12"/>
      </w:rPr>
      <w:t>22</w:t>
    </w:r>
  </w:p>
  <w:p w14:paraId="54F693DF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9"/>
  <w:bookmarkEnd w:id="10"/>
  <w:p w14:paraId="1293BB97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FA3F" w14:textId="77777777" w:rsidR="008C6A70" w:rsidRDefault="008C6A70">
      <w:r>
        <w:separator/>
      </w:r>
    </w:p>
  </w:footnote>
  <w:footnote w:type="continuationSeparator" w:id="0">
    <w:p w14:paraId="5104B4B9" w14:textId="77777777" w:rsidR="008C6A70" w:rsidRDefault="008C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8B8D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33A15ECA" w14:textId="6913BCD6" w:rsidR="00056C63" w:rsidRPr="00056C63" w:rsidRDefault="00781852" w:rsidP="00781852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3B23FF6" wp14:editId="684C75F0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3291696">
    <w:abstractNumId w:val="8"/>
  </w:num>
  <w:num w:numId="2" w16cid:durableId="2139956594">
    <w:abstractNumId w:val="6"/>
  </w:num>
  <w:num w:numId="3" w16cid:durableId="1387413041">
    <w:abstractNumId w:val="3"/>
  </w:num>
  <w:num w:numId="4" w16cid:durableId="1034695684">
    <w:abstractNumId w:val="2"/>
  </w:num>
  <w:num w:numId="5" w16cid:durableId="577324382">
    <w:abstractNumId w:val="4"/>
  </w:num>
  <w:num w:numId="6" w16cid:durableId="2019117682">
    <w:abstractNumId w:val="5"/>
  </w:num>
  <w:num w:numId="7" w16cid:durableId="1458990517">
    <w:abstractNumId w:val="1"/>
  </w:num>
  <w:num w:numId="8" w16cid:durableId="1406731623">
    <w:abstractNumId w:val="7"/>
  </w:num>
  <w:num w:numId="9" w16cid:durableId="66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4B"/>
    <w:rsid w:val="000165CF"/>
    <w:rsid w:val="000307C6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4545"/>
    <w:rsid w:val="0019778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7861"/>
    <w:rsid w:val="00267B70"/>
    <w:rsid w:val="00291272"/>
    <w:rsid w:val="002F4ADB"/>
    <w:rsid w:val="00302A1F"/>
    <w:rsid w:val="00361C80"/>
    <w:rsid w:val="00365622"/>
    <w:rsid w:val="003C1686"/>
    <w:rsid w:val="003E5833"/>
    <w:rsid w:val="003E7C71"/>
    <w:rsid w:val="003F4970"/>
    <w:rsid w:val="00406FF1"/>
    <w:rsid w:val="00422B31"/>
    <w:rsid w:val="00431858"/>
    <w:rsid w:val="004712B7"/>
    <w:rsid w:val="00494150"/>
    <w:rsid w:val="004A5BA9"/>
    <w:rsid w:val="004B01AD"/>
    <w:rsid w:val="004D3BBB"/>
    <w:rsid w:val="004D7034"/>
    <w:rsid w:val="005122E9"/>
    <w:rsid w:val="005139C6"/>
    <w:rsid w:val="00520183"/>
    <w:rsid w:val="00523094"/>
    <w:rsid w:val="00551F0E"/>
    <w:rsid w:val="00570AB2"/>
    <w:rsid w:val="00591D5E"/>
    <w:rsid w:val="005B00B3"/>
    <w:rsid w:val="005B2101"/>
    <w:rsid w:val="005B6CF1"/>
    <w:rsid w:val="005C4A73"/>
    <w:rsid w:val="005E396A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81852"/>
    <w:rsid w:val="00793672"/>
    <w:rsid w:val="007A750D"/>
    <w:rsid w:val="007B3140"/>
    <w:rsid w:val="007B688E"/>
    <w:rsid w:val="007C3519"/>
    <w:rsid w:val="007F5B8B"/>
    <w:rsid w:val="00826C79"/>
    <w:rsid w:val="008429D1"/>
    <w:rsid w:val="0086381C"/>
    <w:rsid w:val="00864678"/>
    <w:rsid w:val="00877753"/>
    <w:rsid w:val="00880BDC"/>
    <w:rsid w:val="00883080"/>
    <w:rsid w:val="0089057B"/>
    <w:rsid w:val="008B7F2F"/>
    <w:rsid w:val="008C6A70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70C0E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97B"/>
    <w:rsid w:val="00D51A85"/>
    <w:rsid w:val="00D56E85"/>
    <w:rsid w:val="00D85BDC"/>
    <w:rsid w:val="00D930EF"/>
    <w:rsid w:val="00DA1D91"/>
    <w:rsid w:val="00DC7EEB"/>
    <w:rsid w:val="00DF0C4D"/>
    <w:rsid w:val="00DF32C6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56E84A38"/>
  <w15:docId w15:val="{C02E38D4-7485-4EF2-ABB2-C3BB79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781852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DC0BA-9CEF-4AC8-A0C7-C7B3DE2B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1813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8</cp:revision>
  <cp:lastPrinted>2015-09-08T16:55:00Z</cp:lastPrinted>
  <dcterms:created xsi:type="dcterms:W3CDTF">2015-06-29T15:12:00Z</dcterms:created>
  <dcterms:modified xsi:type="dcterms:W3CDTF">2023-01-23T14:52:00Z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