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4AF0B97E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B51E84">
        <w:rPr>
          <w:rFonts w:cs="Arial"/>
          <w:sz w:val="24"/>
          <w:szCs w:val="24"/>
        </w:rPr>
        <w:t>1</w:t>
      </w:r>
      <w:r w:rsidR="00557D7A">
        <w:rPr>
          <w:rFonts w:cs="Arial"/>
          <w:sz w:val="24"/>
          <w:szCs w:val="24"/>
        </w:rPr>
        <w:t>3</w:t>
      </w:r>
      <w:r w:rsidR="00026FB3">
        <w:rPr>
          <w:rFonts w:cs="Arial"/>
          <w:sz w:val="24"/>
          <w:szCs w:val="24"/>
        </w:rPr>
        <w:t>/DRH/202</w:t>
      </w:r>
      <w:r w:rsidR="00B51E84">
        <w:rPr>
          <w:rFonts w:cs="Arial"/>
          <w:sz w:val="24"/>
          <w:szCs w:val="24"/>
        </w:rPr>
        <w:t>2</w:t>
      </w:r>
    </w:p>
    <w:p w14:paraId="0EAE18F9" w14:textId="1311A942" w:rsidR="00B55EF0" w:rsidRPr="00ED1B4F" w:rsidRDefault="007B3140" w:rsidP="00390A01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295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0BCBA059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557D7A">
        <w:rPr>
          <w:rFonts w:ascii="Arial" w:hAnsi="Arial" w:cs="Arial"/>
          <w:b/>
          <w:bCs/>
          <w:noProof/>
          <w:sz w:val="24"/>
          <w:szCs w:val="24"/>
        </w:rPr>
        <w:t>Especializado em Incêndios Florestais (Lousã)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C0BCF90" w14:textId="77777777" w:rsidR="00390A01" w:rsidRDefault="00390A01" w:rsidP="00390A01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FA8ED88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EAD5E95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C1274B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147154D1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66A3486A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3B144A40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5ACF88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211E07B7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81ABEF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551CC82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78C8A08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DC5EDFE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4C37190B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43C3133D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1D47F32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47FCC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20B84CEF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533EF093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390A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27AC52C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18F077C8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DEF585B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629B76E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 w:rsidR="0034680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F0E49A6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327C9470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4AC64275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557D7A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51F961DC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EBB11F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9998B2A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25D35076" w14:textId="45E006FD" w:rsidR="00B51E84" w:rsidRPr="00F36969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Este formulário deve ser acompanhado pelos documentos enumerados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no ponto 6.1 do </w:t>
      </w:r>
      <w:r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sectPr w:rsidR="00482B25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156" w14:textId="77777777" w:rsidR="00F70717" w:rsidRDefault="00F70717">
      <w:r>
        <w:separator/>
      </w:r>
    </w:p>
  </w:endnote>
  <w:endnote w:type="continuationSeparator" w:id="0">
    <w:p w14:paraId="75855779" w14:textId="77777777" w:rsidR="00F70717" w:rsidRDefault="00F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563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r w:rsidR="00F36969">
      <w:rPr>
        <w:rFonts w:ascii="Arial Narrow" w:hAnsi="Arial Narrow" w:cs="Arial"/>
        <w:sz w:val="12"/>
        <w:szCs w:val="12"/>
      </w:rPr>
      <w:t>Mod.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FBCF" w14:textId="77777777" w:rsidR="00F70717" w:rsidRDefault="00F70717">
      <w:r>
        <w:separator/>
      </w:r>
    </w:p>
  </w:footnote>
  <w:footnote w:type="continuationSeparator" w:id="0">
    <w:p w14:paraId="7915C7B1" w14:textId="77777777" w:rsidR="00F70717" w:rsidRDefault="00F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0EAE1977" w14:textId="1A236C2B" w:rsidR="00056C63" w:rsidRPr="00056C63" w:rsidRDefault="00A41FCB" w:rsidP="00390A01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5BF964B1" wp14:editId="0998C78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61588">
    <w:abstractNumId w:val="8"/>
  </w:num>
  <w:num w:numId="2" w16cid:durableId="46883227">
    <w:abstractNumId w:val="6"/>
  </w:num>
  <w:num w:numId="3" w16cid:durableId="178155204">
    <w:abstractNumId w:val="3"/>
  </w:num>
  <w:num w:numId="4" w16cid:durableId="88282113">
    <w:abstractNumId w:val="2"/>
  </w:num>
  <w:num w:numId="5" w16cid:durableId="102387628">
    <w:abstractNumId w:val="4"/>
  </w:num>
  <w:num w:numId="6" w16cid:durableId="1182359061">
    <w:abstractNumId w:val="5"/>
  </w:num>
  <w:num w:numId="7" w16cid:durableId="1812945212">
    <w:abstractNumId w:val="1"/>
  </w:num>
  <w:num w:numId="8" w16cid:durableId="1919290473">
    <w:abstractNumId w:val="7"/>
  </w:num>
  <w:num w:numId="9" w16cid:durableId="1288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21CB9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E5F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46801"/>
    <w:rsid w:val="00361C80"/>
    <w:rsid w:val="00365622"/>
    <w:rsid w:val="00370C6A"/>
    <w:rsid w:val="00390A01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57D7A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25A5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974FB"/>
    <w:rsid w:val="009B6106"/>
    <w:rsid w:val="009F1268"/>
    <w:rsid w:val="009F2000"/>
    <w:rsid w:val="00A242EC"/>
    <w:rsid w:val="00A24753"/>
    <w:rsid w:val="00A41FCB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1E84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4</TotalTime>
  <Pages>1</Pages>
  <Words>137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1219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4</cp:revision>
  <cp:lastPrinted>2022-07-29T08:36:00Z</cp:lastPrinted>
  <dcterms:created xsi:type="dcterms:W3CDTF">2022-07-27T10:58:00Z</dcterms:created>
  <dcterms:modified xsi:type="dcterms:W3CDTF">2022-08-03T09:07:00Z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