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18F7" w14:textId="77777777" w:rsidR="00B55EF0" w:rsidRPr="000664EA" w:rsidRDefault="008E3865" w:rsidP="00B55EF0">
      <w:r>
        <w:t xml:space="preserve"> </w:t>
      </w:r>
    </w:p>
    <w:p w14:paraId="0EAE18F9" w14:textId="2499A57C" w:rsidR="00B55EF0" w:rsidRPr="00DB4D29" w:rsidRDefault="0084127B" w:rsidP="00DB4D29">
      <w:pPr>
        <w:pStyle w:val="Ttulo1"/>
        <w:ind w:left="-1348"/>
        <w:jc w:val="center"/>
        <w:rPr>
          <w:noProof/>
          <w:sz w:val="24"/>
          <w:szCs w:val="24"/>
        </w:rPr>
      </w:pPr>
      <w:r>
        <w:rPr>
          <w:rFonts w:cs="Arial"/>
          <w:sz w:val="24"/>
          <w:szCs w:val="24"/>
        </w:rPr>
        <w:t>RECRUTAMENTO - AVISO Nº</w:t>
      </w:r>
      <w:r w:rsidR="005819BF">
        <w:rPr>
          <w:rFonts w:cs="Arial"/>
          <w:sz w:val="24"/>
          <w:szCs w:val="24"/>
        </w:rPr>
        <w:t xml:space="preserve"> </w:t>
      </w:r>
      <w:r w:rsidR="004253E7">
        <w:rPr>
          <w:rFonts w:cs="Arial"/>
          <w:sz w:val="24"/>
          <w:szCs w:val="24"/>
        </w:rPr>
        <w:t>10</w:t>
      </w:r>
      <w:r w:rsidR="005819BF">
        <w:rPr>
          <w:rFonts w:cs="Arial"/>
          <w:sz w:val="24"/>
          <w:szCs w:val="24"/>
        </w:rPr>
        <w:t>/DRH/</w:t>
      </w:r>
      <w:r w:rsidR="00867FD0">
        <w:rPr>
          <w:rFonts w:cs="Arial"/>
          <w:sz w:val="24"/>
          <w:szCs w:val="24"/>
        </w:rPr>
        <w:t xml:space="preserve"> </w:t>
      </w:r>
      <w:r w:rsidR="005819BF">
        <w:rPr>
          <w:rFonts w:cs="Arial"/>
          <w:sz w:val="24"/>
          <w:szCs w:val="24"/>
        </w:rPr>
        <w:t>202</w:t>
      </w:r>
      <w:r w:rsidR="007B3140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EAE1970" wp14:editId="0EAE1971">
                <wp:simplePos x="0" y="0"/>
                <wp:positionH relativeFrom="column">
                  <wp:posOffset>-2788920</wp:posOffset>
                </wp:positionH>
                <wp:positionV relativeFrom="paragraph">
                  <wp:posOffset>0</wp:posOffset>
                </wp:positionV>
                <wp:extent cx="9052560" cy="10149840"/>
                <wp:effectExtent l="1905" t="0" r="3810" b="3810"/>
                <wp:wrapNone/>
                <wp:docPr id="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2560" cy="1014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A3523" id="Rectangle 95" o:spid="_x0000_s1026" style="position:absolute;margin-left:-219.6pt;margin-top:0;width:712.8pt;height:79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" o:allowincell="f" filled="f" fillcolor="#ff9" stroked="f" strokecolor="#9cf"/>
            </w:pict>
          </mc:Fallback>
        </mc:AlternateContent>
      </w:r>
      <w:r w:rsidR="008152D8">
        <w:rPr>
          <w:rFonts w:cs="Arial"/>
          <w:sz w:val="24"/>
          <w:szCs w:val="24"/>
        </w:rPr>
        <w:t>2</w:t>
      </w:r>
      <w:r w:rsidR="00ED1DEE">
        <w:rPr>
          <w:rFonts w:cs="Arial"/>
          <w:b w:val="0"/>
          <w:noProof/>
          <w:kern w:val="0"/>
          <w:sz w:val="24"/>
          <w:szCs w:val="24"/>
        </w:rPr>
        <w:t xml:space="preserve"> </w:t>
      </w:r>
    </w:p>
    <w:p w14:paraId="0EAE18FA" w14:textId="77777777" w:rsidR="00B55EF0" w:rsidRPr="00ED1B4F" w:rsidRDefault="00B55EF0" w:rsidP="00DC7EEB">
      <w:pPr>
        <w:pStyle w:val="Ttulo1"/>
        <w:spacing w:before="0" w:after="0"/>
        <w:ind w:left="-1272" w:right="509"/>
        <w:jc w:val="center"/>
        <w:rPr>
          <w:rFonts w:cs="Arial"/>
          <w:sz w:val="16"/>
          <w:szCs w:val="16"/>
        </w:rPr>
      </w:pPr>
    </w:p>
    <w:p w14:paraId="05011FC1" w14:textId="77777777" w:rsidR="0084127B" w:rsidRDefault="00B55EF0" w:rsidP="00DC7EEB">
      <w:pPr>
        <w:pStyle w:val="Ttulo1"/>
        <w:spacing w:before="0" w:after="0"/>
        <w:ind w:left="-1348" w:right="3"/>
        <w:jc w:val="center"/>
        <w:rPr>
          <w:rFonts w:cs="Arial"/>
          <w:szCs w:val="28"/>
        </w:rPr>
      </w:pPr>
      <w:r w:rsidRPr="00447D57">
        <w:rPr>
          <w:rFonts w:cs="Arial"/>
          <w:szCs w:val="28"/>
        </w:rPr>
        <w:t>F</w:t>
      </w:r>
      <w:r w:rsidR="00ED1DEE">
        <w:rPr>
          <w:rFonts w:cs="Arial"/>
          <w:szCs w:val="28"/>
        </w:rPr>
        <w:t>icha</w:t>
      </w:r>
      <w:r w:rsidR="00AC193F">
        <w:rPr>
          <w:rFonts w:cs="Arial"/>
          <w:szCs w:val="28"/>
        </w:rPr>
        <w:t xml:space="preserve"> de Candidatura</w:t>
      </w:r>
    </w:p>
    <w:p w14:paraId="0EAE18FC" w14:textId="754C0893" w:rsidR="00256D1A" w:rsidRPr="005819BF" w:rsidRDefault="004270C4" w:rsidP="005819BF">
      <w:pPr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270C4">
        <w:rPr>
          <w:rFonts w:ascii="Arial" w:hAnsi="Arial" w:cs="Arial"/>
          <w:b/>
          <w:color w:val="000000"/>
          <w:sz w:val="24"/>
          <w:szCs w:val="24"/>
        </w:rPr>
        <w:t xml:space="preserve">Recrutamento de </w:t>
      </w:r>
      <w:r w:rsidR="005819BF">
        <w:rPr>
          <w:rFonts w:ascii="Arial" w:hAnsi="Arial" w:cs="Arial"/>
          <w:b/>
          <w:color w:val="000000"/>
          <w:sz w:val="24"/>
          <w:szCs w:val="24"/>
        </w:rPr>
        <w:t xml:space="preserve">Assistente </w:t>
      </w:r>
      <w:r w:rsidR="00C963F6">
        <w:rPr>
          <w:rFonts w:ascii="Arial" w:hAnsi="Arial" w:cs="Arial"/>
          <w:b/>
          <w:color w:val="000000"/>
          <w:sz w:val="24"/>
          <w:szCs w:val="24"/>
        </w:rPr>
        <w:t>Operacional</w:t>
      </w:r>
      <w:r w:rsidRPr="004270C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819BF" w:rsidRPr="005819BF">
        <w:rPr>
          <w:rFonts w:ascii="Arial" w:hAnsi="Arial" w:cs="Arial"/>
          <w:b/>
          <w:color w:val="000000"/>
          <w:sz w:val="24"/>
          <w:szCs w:val="24"/>
        </w:rPr>
        <w:t>para a Escola Nacional de Bombeiros</w:t>
      </w:r>
    </w:p>
    <w:p w14:paraId="0EAE18FD" w14:textId="77777777" w:rsidR="00D0499F" w:rsidRPr="00256D1A" w:rsidRDefault="00D0499F" w:rsidP="00256D1A"/>
    <w:p w14:paraId="0EAE18FE" w14:textId="12826B6D" w:rsidR="00D0499F" w:rsidRDefault="00B55EF0" w:rsidP="00B55EF0">
      <w:pPr>
        <w:ind w:left="-1276" w:right="-1044"/>
        <w:rPr>
          <w:rFonts w:ascii="Arial" w:hAnsi="Arial" w:cs="Arial"/>
          <w:snapToGrid w:val="0"/>
          <w:color w:val="000000"/>
          <w:sz w:val="18"/>
          <w:szCs w:val="18"/>
        </w:rPr>
      </w:pPr>
      <w:bookmarkStart w:id="0" w:name="_Hlk87540732"/>
      <w:r w:rsidRPr="00256D1A">
        <w:rPr>
          <w:rFonts w:ascii="Arial" w:hAnsi="Arial" w:cs="Arial"/>
          <w:snapToGrid w:val="0"/>
          <w:color w:val="000000"/>
          <w:sz w:val="18"/>
          <w:szCs w:val="18"/>
        </w:rPr>
        <w:t>Pr</w:t>
      </w:r>
      <w:r w:rsidR="005B6CF1"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eencha </w:t>
      </w:r>
      <w:r w:rsidR="00256D1A"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por favor </w:t>
      </w:r>
      <w:r w:rsidR="005B6CF1" w:rsidRPr="00256D1A">
        <w:rPr>
          <w:rFonts w:ascii="Arial" w:hAnsi="Arial" w:cs="Arial"/>
          <w:snapToGrid w:val="0"/>
          <w:color w:val="000000"/>
          <w:sz w:val="18"/>
          <w:szCs w:val="18"/>
        </w:rPr>
        <w:t>todos os campos</w:t>
      </w:r>
      <w:r w:rsidR="008555F8">
        <w:rPr>
          <w:rFonts w:ascii="Arial" w:hAnsi="Arial" w:cs="Arial"/>
          <w:snapToGrid w:val="0"/>
          <w:color w:val="000000"/>
          <w:sz w:val="18"/>
          <w:szCs w:val="18"/>
        </w:rPr>
        <w:t>, imprima, assine e envie em formato digital</w:t>
      </w:r>
      <w:r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. </w:t>
      </w:r>
    </w:p>
    <w:bookmarkEnd w:id="0"/>
    <w:p w14:paraId="0EAE18FF" w14:textId="77777777" w:rsidR="00B55EF0" w:rsidRPr="000E3E01" w:rsidRDefault="00B55EF0" w:rsidP="00B55EF0">
      <w:pPr>
        <w:ind w:left="-1276" w:right="-1044"/>
      </w:pPr>
      <w:r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90"/>
        <w:gridCol w:w="3116"/>
        <w:gridCol w:w="1157"/>
        <w:gridCol w:w="2693"/>
      </w:tblGrid>
      <w:tr w:rsidR="00B55EF0" w:rsidRPr="00A24753" w14:paraId="0EAE1902" w14:textId="77777777" w:rsidTr="001E0AB4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00" w14:textId="77777777" w:rsidR="00B55EF0" w:rsidRPr="00C149B3" w:rsidRDefault="00D0499F" w:rsidP="00ED1DEE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Dados de </w:t>
            </w:r>
            <w:r w:rsidR="00C878AB"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Identificação</w:t>
            </w:r>
          </w:p>
        </w:tc>
        <w:tc>
          <w:tcPr>
            <w:tcW w:w="1005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01" w14:textId="594CB9AE" w:rsidR="00B55EF0" w:rsidRPr="00A24753" w:rsidRDefault="00ED1DEE" w:rsidP="00BE3CA2">
            <w:pP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Nome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(complet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):</w:t>
            </w:r>
            <w:r w:rsidR="008555F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5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3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04" w14:textId="6F7C2D5D" w:rsidR="00B55EF0" w:rsidRPr="00A24753" w:rsidRDefault="00ED1DEE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Morada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 xml:space="preserve"> (comple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):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A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6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EAE1907" w14:textId="09E52ADF" w:rsidR="00B55EF0" w:rsidRPr="00A24753" w:rsidRDefault="006F7C64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Localidade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14:paraId="0EAE1908" w14:textId="5627EC48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Código Postal: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09" w14:textId="5503D160" w:rsidR="00B55EF0" w:rsidRPr="00A24753" w:rsidRDefault="00ED1DEE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bookmarkStart w:id="1" w:name="Texto5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Data de Nascimento: </w:t>
            </w:r>
            <w:bookmarkEnd w:id="1"/>
          </w:p>
        </w:tc>
      </w:tr>
      <w:tr w:rsidR="00B55EF0" w:rsidRPr="00A24753" w14:paraId="0EAE190F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B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AE190C" w14:textId="6E2B2679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Telemóvel:</w:t>
            </w:r>
          </w:p>
        </w:tc>
        <w:tc>
          <w:tcPr>
            <w:tcW w:w="4273" w:type="dxa"/>
            <w:gridSpan w:val="2"/>
            <w:tcBorders>
              <w:bottom w:val="single" w:sz="8" w:space="0" w:color="auto"/>
            </w:tcBorders>
            <w:vAlign w:val="center"/>
          </w:tcPr>
          <w:p w14:paraId="0EAE190D" w14:textId="265265FF" w:rsidR="00B55EF0" w:rsidRPr="00A24753" w:rsidRDefault="008B7F2F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Correio ele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trónico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AE190E" w14:textId="0E8425F9" w:rsidR="00B55EF0" w:rsidRPr="00A24753" w:rsidRDefault="00C149B3" w:rsidP="001E0AB4">
            <w:pPr>
              <w:ind w:left="742" w:hanging="7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Nº B.I.</w:t>
            </w:r>
            <w:r w:rsidR="00A74EC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ou CC</w:t>
            </w:r>
            <w:r w:rsidR="00ED1DEE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1049D72B" w14:textId="21F0EAB3" w:rsidR="00F55CD3" w:rsidRDefault="00F55CD3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32689132" w14:textId="77777777" w:rsidR="00C963F6" w:rsidRDefault="00C963F6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0051"/>
      </w:tblGrid>
      <w:tr w:rsidR="00C149B3" w:rsidRPr="00A24753" w14:paraId="0EAE1921" w14:textId="77777777" w:rsidTr="00880BDC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1F" w14:textId="77777777" w:rsidR="00C149B3" w:rsidRPr="00C149B3" w:rsidRDefault="00C149B3" w:rsidP="00C149B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Profissional</w:t>
            </w:r>
          </w:p>
        </w:tc>
        <w:tc>
          <w:tcPr>
            <w:tcW w:w="100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20" w14:textId="6E254198" w:rsidR="00C149B3" w:rsidRPr="006F0C63" w:rsidRDefault="008B7F2F" w:rsidP="00BE3CA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</w:t>
            </w:r>
            <w:r w:rsidR="00C149B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tividade ou Profissão</w:t>
            </w:r>
            <w:r w:rsidR="00C149B3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C149B3" w:rsidRPr="00A24753" w14:paraId="0EAE1924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2" w14:textId="77777777" w:rsidR="00C149B3" w:rsidRPr="00A24753" w:rsidRDefault="00C149B3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23" w14:textId="0ABC2006" w:rsidR="00C149B3" w:rsidRPr="00A24753" w:rsidRDefault="00C149B3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Empresa ou Instituição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149B3" w:rsidRPr="00A24753" w14:paraId="0EAE1927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5" w14:textId="77777777" w:rsidR="00C149B3" w:rsidRPr="00A24753" w:rsidRDefault="00C149B3" w:rsidP="00A6765D">
            <w:pPr>
              <w:spacing w:before="120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26" w14:textId="0F5BE209" w:rsidR="00C149B3" w:rsidRPr="00A24753" w:rsidRDefault="00BE3CA2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Vínculo contratual</w:t>
            </w:r>
            <w:r w:rsidR="008555F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</w:p>
        </w:tc>
      </w:tr>
    </w:tbl>
    <w:p w14:paraId="0EAE1928" w14:textId="7096FF88" w:rsidR="00B55EF0" w:rsidRDefault="00B55EF0" w:rsidP="00431858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6BD5F279" w14:textId="77777777" w:rsidR="00C963F6" w:rsidRDefault="00C963F6" w:rsidP="00431858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tbl>
      <w:tblPr>
        <w:tblW w:w="10632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7"/>
        <w:gridCol w:w="10065"/>
      </w:tblGrid>
      <w:tr w:rsidR="00C963F6" w:rsidRPr="00A24753" w14:paraId="363E89C0" w14:textId="77777777" w:rsidTr="00F06B9A">
        <w:trPr>
          <w:cantSplit/>
          <w:trHeight w:val="39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76B40B7E" w14:textId="77777777" w:rsidR="00C963F6" w:rsidRPr="00431858" w:rsidRDefault="00C963F6" w:rsidP="00F06B9A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Habilitações </w:t>
            </w: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Literárias</w:t>
            </w: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7429DFA9" w14:textId="77777777" w:rsidR="00C963F6" w:rsidRDefault="00C963F6" w:rsidP="00F06B9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05765ACC" w14:textId="77777777" w:rsidR="00C963F6" w:rsidRDefault="00C963F6" w:rsidP="00F06B9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Escolaridade obrigatória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(Sim/Não):</w:t>
            </w:r>
          </w:p>
          <w:p w14:paraId="2885F617" w14:textId="77777777" w:rsidR="00C963F6" w:rsidRPr="00A24753" w:rsidRDefault="00C963F6" w:rsidP="00F06B9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C963F6" w:rsidRPr="00A24753" w14:paraId="657FF6C7" w14:textId="77777777" w:rsidTr="00F06B9A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183769D6" w14:textId="77777777" w:rsidR="00C963F6" w:rsidRPr="00F36969" w:rsidRDefault="00C963F6" w:rsidP="00F06B9A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4987655" w14:textId="77777777" w:rsidR="00C963F6" w:rsidRDefault="00C963F6" w:rsidP="00F06B9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24D9E8E2" w14:textId="3905F518" w:rsidR="00C963F6" w:rsidRDefault="00C963F6" w:rsidP="00F06B9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Outra habilitação (Sim/Não):             Especificar: 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  <w:p w14:paraId="20E3FD7A" w14:textId="5F463E89" w:rsidR="00C963F6" w:rsidRPr="00A24753" w:rsidRDefault="00C963F6" w:rsidP="00F06B9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787FD972" w14:textId="5BC5E97E" w:rsidR="00C963F6" w:rsidRDefault="00C963F6" w:rsidP="00431858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0EAE195A" w14:textId="77777777" w:rsidR="001E0AB4" w:rsidRDefault="001E0AB4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5B" w14:textId="77777777" w:rsidR="001F0BCE" w:rsidRPr="009F2000" w:rsidRDefault="008B7F2F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Motivo (s</w:t>
      </w:r>
      <w:r w:rsidR="001F0BCE">
        <w:rPr>
          <w:rFonts w:ascii="Arial" w:hAnsi="Arial" w:cs="Arial"/>
          <w:b/>
          <w:snapToGrid w:val="0"/>
          <w:sz w:val="18"/>
          <w:szCs w:val="18"/>
        </w:rPr>
        <w:t>) da candidatura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1" w14:textId="77777777" w:rsidTr="001F0BCE">
        <w:trPr>
          <w:cantSplit/>
          <w:trHeight w:val="1217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5C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D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E" w14:textId="7D499543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AF01764" w14:textId="77777777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2C1CF98F" w14:textId="09C405B8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401C1DC3" w14:textId="11AEAB58" w:rsidR="00C963F6" w:rsidRDefault="00C963F6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74EFF8DA" w14:textId="352AB1A4" w:rsidR="00C963F6" w:rsidRDefault="00C963F6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41EDB087" w14:textId="77777777" w:rsidR="00C963F6" w:rsidRDefault="00C963F6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F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0" w14:textId="77777777" w:rsidR="001E0AB4" w:rsidRPr="001F0BCE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2" w14:textId="77777777" w:rsidR="00267861" w:rsidRDefault="00267861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3" w14:textId="77777777" w:rsidR="001F0BCE" w:rsidRPr="009F2000" w:rsidRDefault="005B00B3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Outras informações que considere importantes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8" w14:textId="77777777" w:rsidTr="006F0C63">
        <w:trPr>
          <w:cantSplit/>
          <w:trHeight w:val="899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64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5" w14:textId="6E9EB3CB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59647293" w14:textId="7D8C46BE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982E2F5" w14:textId="77777777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6" w14:textId="77777777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7" w14:textId="77777777" w:rsidR="000F71C1" w:rsidRPr="001F0BCE" w:rsidRDefault="000F71C1" w:rsidP="000F71C1">
            <w:pPr>
              <w:spacing w:before="80" w:after="8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9" w14:textId="77777777" w:rsidR="00267861" w:rsidRDefault="00267861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A" w14:textId="77777777" w:rsidR="006F0C63" w:rsidRDefault="006F0C63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B" w14:textId="6A65184E" w:rsidR="00826C79" w:rsidRDefault="006718BC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  <w:bookmarkStart w:id="2" w:name="Texto35"/>
      <w:r>
        <w:rPr>
          <w:rFonts w:ascii="Arial" w:hAnsi="Arial" w:cs="Arial"/>
          <w:snapToGrid w:val="0"/>
          <w:sz w:val="18"/>
          <w:szCs w:val="18"/>
        </w:rPr>
        <w:t xml:space="preserve">Data: </w:t>
      </w:r>
      <w:r w:rsidR="006F0C63">
        <w:rPr>
          <w:rFonts w:ascii="Arial" w:hAnsi="Arial" w:cs="Arial"/>
          <w:snapToGrid w:val="0"/>
          <w:sz w:val="18"/>
          <w:szCs w:val="18"/>
        </w:rPr>
        <w:t>_____</w:t>
      </w:r>
      <w:bookmarkStart w:id="3" w:name="Texto36"/>
      <w:bookmarkEnd w:id="2"/>
      <w:r w:rsidR="006F0C63">
        <w:rPr>
          <w:rFonts w:ascii="Arial" w:hAnsi="Arial" w:cs="Arial"/>
          <w:snapToGrid w:val="0"/>
          <w:sz w:val="18"/>
          <w:szCs w:val="18"/>
        </w:rPr>
        <w:t>/_____/</w:t>
      </w:r>
      <w:bookmarkEnd w:id="3"/>
      <w:r w:rsidR="006F0C63">
        <w:rPr>
          <w:rFonts w:ascii="Arial" w:hAnsi="Arial" w:cs="Arial"/>
          <w:snapToGrid w:val="0"/>
          <w:sz w:val="18"/>
          <w:szCs w:val="18"/>
        </w:rPr>
        <w:t>_____</w:t>
      </w:r>
      <w:r w:rsidR="006F0C63">
        <w:rPr>
          <w:rFonts w:ascii="Arial" w:hAnsi="Arial" w:cs="Arial"/>
          <w:snapToGrid w:val="0"/>
          <w:sz w:val="18"/>
          <w:szCs w:val="18"/>
        </w:rPr>
        <w:tab/>
        <w:t xml:space="preserve">                      </w:t>
      </w:r>
      <w:r w:rsidRPr="006718BC"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 xml:space="preserve">  Assinatura legível do </w:t>
      </w:r>
      <w:proofErr w:type="gramStart"/>
      <w:r>
        <w:rPr>
          <w:rFonts w:ascii="Arial" w:hAnsi="Arial" w:cs="Arial"/>
          <w:snapToGrid w:val="0"/>
          <w:sz w:val="18"/>
          <w:szCs w:val="18"/>
        </w:rPr>
        <w:t>candidato:_</w:t>
      </w:r>
      <w:proofErr w:type="gramEnd"/>
      <w:r>
        <w:rPr>
          <w:rFonts w:ascii="Arial" w:hAnsi="Arial" w:cs="Arial"/>
          <w:snapToGrid w:val="0"/>
          <w:sz w:val="18"/>
          <w:szCs w:val="18"/>
        </w:rPr>
        <w:t>_______________________________________________</w:t>
      </w:r>
    </w:p>
    <w:p w14:paraId="0EAE196C" w14:textId="77777777" w:rsidR="00826C79" w:rsidRDefault="00826C79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</w:p>
    <w:p w14:paraId="0EAE196D" w14:textId="77777777" w:rsidR="00826C79" w:rsidRDefault="00826C79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</w:p>
    <w:p w14:paraId="0EAE196E" w14:textId="4DA56903" w:rsidR="00C963F6" w:rsidRPr="00F36969" w:rsidRDefault="00D85BDC" w:rsidP="00C963F6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 w:hanging="1162"/>
        <w:rPr>
          <w:rFonts w:ascii="Arial Narrow" w:hAnsi="Arial Narrow" w:cs="Arial"/>
          <w:b/>
          <w:snapToGrid w:val="0"/>
          <w:sz w:val="16"/>
          <w:szCs w:val="16"/>
        </w:rPr>
      </w:pPr>
      <w:r w:rsidRPr="00F36969">
        <w:rPr>
          <w:rFonts w:ascii="Arial Narrow" w:hAnsi="Arial Narrow" w:cs="Arial"/>
          <w:b/>
          <w:snapToGrid w:val="0"/>
          <w:sz w:val="16"/>
          <w:szCs w:val="16"/>
        </w:rPr>
        <w:t>Este formulário</w:t>
      </w:r>
      <w:r w:rsidR="00864678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deve ser acompanhado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pelos documentos enumerados </w:t>
      </w:r>
      <w:r w:rsidR="008152D8">
        <w:rPr>
          <w:rFonts w:ascii="Arial Narrow" w:hAnsi="Arial Narrow" w:cs="Arial"/>
          <w:b/>
          <w:snapToGrid w:val="0"/>
          <w:sz w:val="16"/>
          <w:szCs w:val="16"/>
        </w:rPr>
        <w:t>no</w:t>
      </w:r>
      <w:r w:rsidR="0026687E">
        <w:rPr>
          <w:rFonts w:ascii="Arial Narrow" w:hAnsi="Arial Narrow" w:cs="Arial"/>
          <w:b/>
          <w:snapToGrid w:val="0"/>
          <w:sz w:val="16"/>
          <w:szCs w:val="16"/>
        </w:rPr>
        <w:t xml:space="preserve"> ponto</w:t>
      </w:r>
      <w:r w:rsidR="00C963F6">
        <w:rPr>
          <w:rFonts w:ascii="Arial Narrow" w:hAnsi="Arial Narrow" w:cs="Arial"/>
          <w:b/>
          <w:snapToGrid w:val="0"/>
          <w:sz w:val="16"/>
          <w:szCs w:val="16"/>
        </w:rPr>
        <w:t xml:space="preserve"> 6.1 do </w:t>
      </w:r>
      <w:r w:rsidR="00F36969" w:rsidRPr="00E50B2F">
        <w:rPr>
          <w:rFonts w:ascii="Arial Narrow" w:hAnsi="Arial Narrow" w:cs="Arial"/>
          <w:b/>
          <w:snapToGrid w:val="0"/>
          <w:sz w:val="16"/>
          <w:szCs w:val="16"/>
        </w:rPr>
        <w:t xml:space="preserve">Aviso </w:t>
      </w:r>
      <w:r w:rsidR="008B7F2F">
        <w:rPr>
          <w:rFonts w:ascii="Arial Narrow" w:hAnsi="Arial Narrow" w:cs="Arial"/>
          <w:b/>
          <w:snapToGrid w:val="0"/>
          <w:sz w:val="16"/>
          <w:szCs w:val="16"/>
        </w:rPr>
        <w:t xml:space="preserve">de 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>Abertura d</w:t>
      </w:r>
      <w:r w:rsidR="000F71C1">
        <w:rPr>
          <w:rFonts w:ascii="Arial Narrow" w:hAnsi="Arial Narrow" w:cs="Arial"/>
          <w:b/>
          <w:snapToGrid w:val="0"/>
          <w:sz w:val="16"/>
          <w:szCs w:val="16"/>
        </w:rPr>
        <w:t>o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Procedimento Concursal</w:t>
      </w:r>
      <w:r w:rsidR="00C963F6">
        <w:rPr>
          <w:rFonts w:ascii="Arial Narrow" w:hAnsi="Arial Narrow" w:cs="Arial"/>
          <w:b/>
          <w:snapToGrid w:val="0"/>
          <w:sz w:val="16"/>
          <w:szCs w:val="16"/>
        </w:rPr>
        <w:t>.</w:t>
      </w:r>
    </w:p>
    <w:p w14:paraId="0EAE196F" w14:textId="4A57A0CF" w:rsidR="003E5833" w:rsidRPr="00F36969" w:rsidRDefault="003E5833" w:rsidP="005B00B3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 w:hanging="1162"/>
        <w:rPr>
          <w:rFonts w:ascii="Arial Narrow" w:hAnsi="Arial Narrow" w:cs="Arial"/>
          <w:b/>
          <w:snapToGrid w:val="0"/>
          <w:sz w:val="16"/>
          <w:szCs w:val="16"/>
        </w:rPr>
      </w:pPr>
    </w:p>
    <w:sectPr w:rsidR="003E5833" w:rsidRPr="00F36969" w:rsidSect="007B688E">
      <w:headerReference w:type="default" r:id="rId11"/>
      <w:footerReference w:type="even" r:id="rId12"/>
      <w:footerReference w:type="default" r:id="rId13"/>
      <w:pgSz w:w="11906" w:h="16838"/>
      <w:pgMar w:top="1103" w:right="746" w:bottom="720" w:left="1797" w:header="426" w:footer="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748E8" w14:textId="77777777" w:rsidR="00135C3C" w:rsidRDefault="00135C3C">
      <w:r>
        <w:separator/>
      </w:r>
    </w:p>
  </w:endnote>
  <w:endnote w:type="continuationSeparator" w:id="0">
    <w:p w14:paraId="7C76F303" w14:textId="77777777" w:rsidR="00135C3C" w:rsidRDefault="0013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8" w14:textId="77777777" w:rsidR="00655991" w:rsidRDefault="00361C8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OLE_LINK1"/>
  <w:bookmarkStart w:id="5" w:name="OLE_LINK2"/>
  <w:p w14:paraId="0EAE1979" w14:textId="55145C82" w:rsidR="006718BC" w:rsidRPr="006718BC" w:rsidRDefault="007B3140" w:rsidP="006718BC">
    <w:pPr>
      <w:ind w:left="-1276"/>
      <w:rPr>
        <w:rFonts w:ascii="Arial Narrow" w:hAnsi="Arial Narrow" w:cs="Arial"/>
        <w:sz w:val="12"/>
        <w:szCs w:val="12"/>
      </w:rPr>
    </w:pPr>
    <w:r>
      <w:rPr>
        <w:rFonts w:ascii="Arial Narrow" w:hAnsi="Arial Narrow"/>
        <w:noProof/>
        <w:color w:val="FF0000"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AE197E" wp14:editId="0EAE197F">
              <wp:simplePos x="0" y="0"/>
              <wp:positionH relativeFrom="column">
                <wp:posOffset>-800100</wp:posOffset>
              </wp:positionH>
              <wp:positionV relativeFrom="paragraph">
                <wp:posOffset>-66675</wp:posOffset>
              </wp:positionV>
              <wp:extent cx="6797040" cy="0"/>
              <wp:effectExtent l="9525" t="9525" r="1333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70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21E08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5.25pt" to="472.2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" strokecolor="red" strokeweight="1.5pt"/>
          </w:pict>
        </mc:Fallback>
      </mc:AlternateContent>
    </w:r>
    <w:proofErr w:type="spellStart"/>
    <w:r w:rsidR="00F36969">
      <w:rPr>
        <w:rFonts w:ascii="Arial Narrow" w:hAnsi="Arial Narrow" w:cs="Arial"/>
        <w:sz w:val="12"/>
        <w:szCs w:val="12"/>
      </w:rPr>
      <w:t>Mod</w:t>
    </w:r>
    <w:proofErr w:type="spellEnd"/>
    <w:r w:rsidR="00F36969">
      <w:rPr>
        <w:rFonts w:ascii="Arial Narrow" w:hAnsi="Arial Narrow" w:cs="Arial"/>
        <w:sz w:val="12"/>
        <w:szCs w:val="12"/>
      </w:rPr>
      <w:t>. ENB RFE 20</w:t>
    </w:r>
    <w:r w:rsidR="00D41F59">
      <w:rPr>
        <w:rFonts w:ascii="Arial Narrow" w:hAnsi="Arial Narrow" w:cs="Arial"/>
        <w:sz w:val="12"/>
        <w:szCs w:val="12"/>
      </w:rPr>
      <w:t>21</w:t>
    </w:r>
  </w:p>
  <w:p w14:paraId="0EAE197A" w14:textId="77777777" w:rsidR="001339D0" w:rsidRDefault="001339D0" w:rsidP="00F34F18">
    <w:pPr>
      <w:tabs>
        <w:tab w:val="center" w:pos="4200"/>
        <w:tab w:val="right" w:pos="9360"/>
      </w:tabs>
      <w:autoSpaceDE w:val="0"/>
      <w:autoSpaceDN w:val="0"/>
      <w:adjustRightInd w:val="0"/>
      <w:ind w:left="-1272" w:right="-908"/>
      <w:rPr>
        <w:snapToGrid w:val="0"/>
        <w:sz w:val="18"/>
        <w:szCs w:val="18"/>
      </w:rPr>
    </w:pP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</w:t>
    </w: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      </w:t>
    </w:r>
  </w:p>
  <w:bookmarkEnd w:id="4"/>
  <w:bookmarkEnd w:id="5"/>
  <w:p w14:paraId="0EAE197B" w14:textId="77777777" w:rsidR="001339D0" w:rsidRDefault="001339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DC31" w14:textId="77777777" w:rsidR="00135C3C" w:rsidRDefault="00135C3C">
      <w:r>
        <w:separator/>
      </w:r>
    </w:p>
  </w:footnote>
  <w:footnote w:type="continuationSeparator" w:id="0">
    <w:p w14:paraId="54F432A5" w14:textId="77777777" w:rsidR="00135C3C" w:rsidRDefault="0013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7" w14:textId="6C555D6F" w:rsidR="00056C63" w:rsidRPr="00056C63" w:rsidRDefault="00C927E4" w:rsidP="00C927E4">
    <w:pPr>
      <w:pStyle w:val="Cabealho"/>
      <w:tabs>
        <w:tab w:val="left" w:pos="3559"/>
        <w:tab w:val="center" w:pos="4681"/>
      </w:tabs>
      <w:jc w:val="center"/>
      <w:rPr>
        <w:noProof/>
        <w:sz w:val="12"/>
        <w:szCs w:val="12"/>
      </w:rPr>
    </w:pPr>
    <w:r>
      <w:rPr>
        <w:noProof/>
      </w:rPr>
      <w:drawing>
        <wp:inline distT="0" distB="0" distL="0" distR="0" wp14:anchorId="0ADAE356" wp14:editId="0A5005DB">
          <wp:extent cx="2040255" cy="419100"/>
          <wp:effectExtent l="0" t="0" r="0" b="0"/>
          <wp:docPr id="4" name="Imagem 4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m texto, ClipArt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1F3"/>
    <w:multiLevelType w:val="hybridMultilevel"/>
    <w:tmpl w:val="A1721082"/>
    <w:lvl w:ilvl="0" w:tplc="47BC6D5A">
      <w:start w:val="1"/>
      <w:numFmt w:val="lowerLetter"/>
      <w:lvlText w:val="%1)"/>
      <w:lvlJc w:val="left"/>
      <w:pPr>
        <w:tabs>
          <w:tab w:val="num" w:pos="-840"/>
        </w:tabs>
        <w:ind w:left="-8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" w15:restartNumberingAfterBreak="0">
    <w:nsid w:val="077D0285"/>
    <w:multiLevelType w:val="multilevel"/>
    <w:tmpl w:val="C82A94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13D3"/>
    <w:multiLevelType w:val="hybridMultilevel"/>
    <w:tmpl w:val="64CA2678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F4B66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5864BF"/>
    <w:multiLevelType w:val="hybridMultilevel"/>
    <w:tmpl w:val="62BAE522"/>
    <w:lvl w:ilvl="0" w:tplc="04090001">
      <w:start w:val="1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27040CC0"/>
    <w:multiLevelType w:val="hybridMultilevel"/>
    <w:tmpl w:val="C82A9420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90F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1125EF"/>
    <w:multiLevelType w:val="hybridMultilevel"/>
    <w:tmpl w:val="D7F6B67C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1F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69513910">
    <w:abstractNumId w:val="8"/>
  </w:num>
  <w:num w:numId="2" w16cid:durableId="602303523">
    <w:abstractNumId w:val="6"/>
  </w:num>
  <w:num w:numId="3" w16cid:durableId="494613495">
    <w:abstractNumId w:val="3"/>
  </w:num>
  <w:num w:numId="4" w16cid:durableId="1816292050">
    <w:abstractNumId w:val="2"/>
  </w:num>
  <w:num w:numId="5" w16cid:durableId="1345089107">
    <w:abstractNumId w:val="4"/>
  </w:num>
  <w:num w:numId="6" w16cid:durableId="94327948">
    <w:abstractNumId w:val="5"/>
  </w:num>
  <w:num w:numId="7" w16cid:durableId="1729916783">
    <w:abstractNumId w:val="1"/>
  </w:num>
  <w:num w:numId="8" w16cid:durableId="1277257205">
    <w:abstractNumId w:val="7"/>
  </w:num>
  <w:num w:numId="9" w16cid:durableId="2134328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>
      <o:colormru v:ext="edit" colors="#ffc,#9cf,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4B"/>
    <w:rsid w:val="000165CF"/>
    <w:rsid w:val="00056439"/>
    <w:rsid w:val="000564AF"/>
    <w:rsid w:val="00056C63"/>
    <w:rsid w:val="00085218"/>
    <w:rsid w:val="0009246A"/>
    <w:rsid w:val="000C1749"/>
    <w:rsid w:val="000D2F59"/>
    <w:rsid w:val="000F20A9"/>
    <w:rsid w:val="000F71C1"/>
    <w:rsid w:val="001115F4"/>
    <w:rsid w:val="001339D0"/>
    <w:rsid w:val="00135C3C"/>
    <w:rsid w:val="00167D0C"/>
    <w:rsid w:val="00184E7D"/>
    <w:rsid w:val="00191BCC"/>
    <w:rsid w:val="00194545"/>
    <w:rsid w:val="00197784"/>
    <w:rsid w:val="001E0AB4"/>
    <w:rsid w:val="001E1550"/>
    <w:rsid w:val="001E31EC"/>
    <w:rsid w:val="001F0BCE"/>
    <w:rsid w:val="001F2A71"/>
    <w:rsid w:val="0020324B"/>
    <w:rsid w:val="00222D47"/>
    <w:rsid w:val="00242C2F"/>
    <w:rsid w:val="0024476C"/>
    <w:rsid w:val="00244F66"/>
    <w:rsid w:val="00252D4A"/>
    <w:rsid w:val="00256D1A"/>
    <w:rsid w:val="0026185D"/>
    <w:rsid w:val="0026312C"/>
    <w:rsid w:val="0026687E"/>
    <w:rsid w:val="00267861"/>
    <w:rsid w:val="00267B70"/>
    <w:rsid w:val="00291272"/>
    <w:rsid w:val="002A3FEC"/>
    <w:rsid w:val="002F4ADB"/>
    <w:rsid w:val="00302A1F"/>
    <w:rsid w:val="003171B8"/>
    <w:rsid w:val="00361C80"/>
    <w:rsid w:val="00365622"/>
    <w:rsid w:val="00370C6A"/>
    <w:rsid w:val="003C1686"/>
    <w:rsid w:val="003E5833"/>
    <w:rsid w:val="003E7C71"/>
    <w:rsid w:val="003F4970"/>
    <w:rsid w:val="00406FF1"/>
    <w:rsid w:val="00422B31"/>
    <w:rsid w:val="004253E7"/>
    <w:rsid w:val="004270C4"/>
    <w:rsid w:val="00431858"/>
    <w:rsid w:val="004565CF"/>
    <w:rsid w:val="004712B7"/>
    <w:rsid w:val="00493F9D"/>
    <w:rsid w:val="00494150"/>
    <w:rsid w:val="004A5BA9"/>
    <w:rsid w:val="004B01AD"/>
    <w:rsid w:val="004D3BBB"/>
    <w:rsid w:val="004D7034"/>
    <w:rsid w:val="005122E9"/>
    <w:rsid w:val="005139C6"/>
    <w:rsid w:val="00520183"/>
    <w:rsid w:val="00522045"/>
    <w:rsid w:val="00523094"/>
    <w:rsid w:val="00551F0E"/>
    <w:rsid w:val="00570AB2"/>
    <w:rsid w:val="005819BF"/>
    <w:rsid w:val="00591D5E"/>
    <w:rsid w:val="005B00B3"/>
    <w:rsid w:val="005B2101"/>
    <w:rsid w:val="005B6CF1"/>
    <w:rsid w:val="005C4A73"/>
    <w:rsid w:val="005F3E99"/>
    <w:rsid w:val="00606026"/>
    <w:rsid w:val="00636541"/>
    <w:rsid w:val="00640071"/>
    <w:rsid w:val="0064080E"/>
    <w:rsid w:val="00655991"/>
    <w:rsid w:val="00663088"/>
    <w:rsid w:val="00663ED7"/>
    <w:rsid w:val="0066671D"/>
    <w:rsid w:val="006718BC"/>
    <w:rsid w:val="00676183"/>
    <w:rsid w:val="00681AB0"/>
    <w:rsid w:val="00697346"/>
    <w:rsid w:val="006D3EBF"/>
    <w:rsid w:val="006E1F5B"/>
    <w:rsid w:val="006E4764"/>
    <w:rsid w:val="006F0C63"/>
    <w:rsid w:val="006F7C64"/>
    <w:rsid w:val="00726680"/>
    <w:rsid w:val="0074737D"/>
    <w:rsid w:val="00761FFE"/>
    <w:rsid w:val="00793672"/>
    <w:rsid w:val="007A750D"/>
    <w:rsid w:val="007B2BEA"/>
    <w:rsid w:val="007B3140"/>
    <w:rsid w:val="007B688E"/>
    <w:rsid w:val="007C3519"/>
    <w:rsid w:val="007F5B8B"/>
    <w:rsid w:val="008152D8"/>
    <w:rsid w:val="00826C79"/>
    <w:rsid w:val="0084127B"/>
    <w:rsid w:val="008429D1"/>
    <w:rsid w:val="008555F8"/>
    <w:rsid w:val="0086381C"/>
    <w:rsid w:val="00864678"/>
    <w:rsid w:val="00867FD0"/>
    <w:rsid w:val="00877753"/>
    <w:rsid w:val="00880850"/>
    <w:rsid w:val="00880BDC"/>
    <w:rsid w:val="00883080"/>
    <w:rsid w:val="0089057B"/>
    <w:rsid w:val="008B7F2F"/>
    <w:rsid w:val="008D21EE"/>
    <w:rsid w:val="008E0F59"/>
    <w:rsid w:val="008E18FB"/>
    <w:rsid w:val="008E3865"/>
    <w:rsid w:val="0090333D"/>
    <w:rsid w:val="00906D0C"/>
    <w:rsid w:val="00914DDF"/>
    <w:rsid w:val="00961AC9"/>
    <w:rsid w:val="009B6106"/>
    <w:rsid w:val="009D0F8A"/>
    <w:rsid w:val="009F1268"/>
    <w:rsid w:val="009F2000"/>
    <w:rsid w:val="00A242EC"/>
    <w:rsid w:val="00A24753"/>
    <w:rsid w:val="00A4558E"/>
    <w:rsid w:val="00A459E6"/>
    <w:rsid w:val="00A6374A"/>
    <w:rsid w:val="00A74EC5"/>
    <w:rsid w:val="00A82364"/>
    <w:rsid w:val="00A86F55"/>
    <w:rsid w:val="00AB27BF"/>
    <w:rsid w:val="00AC193F"/>
    <w:rsid w:val="00AC4BDB"/>
    <w:rsid w:val="00AC7351"/>
    <w:rsid w:val="00AD3AE4"/>
    <w:rsid w:val="00B011BD"/>
    <w:rsid w:val="00B01591"/>
    <w:rsid w:val="00B12FE4"/>
    <w:rsid w:val="00B31BCD"/>
    <w:rsid w:val="00B33694"/>
    <w:rsid w:val="00B35C71"/>
    <w:rsid w:val="00B55877"/>
    <w:rsid w:val="00B55E5A"/>
    <w:rsid w:val="00B55EF0"/>
    <w:rsid w:val="00B57F74"/>
    <w:rsid w:val="00B66ACB"/>
    <w:rsid w:val="00B70C0E"/>
    <w:rsid w:val="00B928BF"/>
    <w:rsid w:val="00BA0A7D"/>
    <w:rsid w:val="00BE3CA2"/>
    <w:rsid w:val="00BE6E45"/>
    <w:rsid w:val="00C01270"/>
    <w:rsid w:val="00C149B3"/>
    <w:rsid w:val="00C30E7E"/>
    <w:rsid w:val="00C618E6"/>
    <w:rsid w:val="00C749A6"/>
    <w:rsid w:val="00C878AB"/>
    <w:rsid w:val="00C87BCE"/>
    <w:rsid w:val="00C927E4"/>
    <w:rsid w:val="00C963F6"/>
    <w:rsid w:val="00CA09AD"/>
    <w:rsid w:val="00CD1438"/>
    <w:rsid w:val="00D00271"/>
    <w:rsid w:val="00D0499F"/>
    <w:rsid w:val="00D3697B"/>
    <w:rsid w:val="00D41F59"/>
    <w:rsid w:val="00D51A85"/>
    <w:rsid w:val="00D56E85"/>
    <w:rsid w:val="00D85BDC"/>
    <w:rsid w:val="00D930EF"/>
    <w:rsid w:val="00DA1D91"/>
    <w:rsid w:val="00DB4D29"/>
    <w:rsid w:val="00DC7EEB"/>
    <w:rsid w:val="00DE53CE"/>
    <w:rsid w:val="00DF0C4D"/>
    <w:rsid w:val="00DF32C6"/>
    <w:rsid w:val="00E11125"/>
    <w:rsid w:val="00E1196B"/>
    <w:rsid w:val="00E13C11"/>
    <w:rsid w:val="00E23A38"/>
    <w:rsid w:val="00E44326"/>
    <w:rsid w:val="00E50B2F"/>
    <w:rsid w:val="00E5171C"/>
    <w:rsid w:val="00E57DA4"/>
    <w:rsid w:val="00E63D53"/>
    <w:rsid w:val="00E95328"/>
    <w:rsid w:val="00EB1898"/>
    <w:rsid w:val="00ED1DEE"/>
    <w:rsid w:val="00F07E8E"/>
    <w:rsid w:val="00F11AF0"/>
    <w:rsid w:val="00F13F78"/>
    <w:rsid w:val="00F208FE"/>
    <w:rsid w:val="00F22C55"/>
    <w:rsid w:val="00F32BAD"/>
    <w:rsid w:val="00F34149"/>
    <w:rsid w:val="00F34F18"/>
    <w:rsid w:val="00F36969"/>
    <w:rsid w:val="00F54045"/>
    <w:rsid w:val="00F55CD3"/>
    <w:rsid w:val="00FC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ffc,#9cf,lime"/>
    </o:shapedefaults>
    <o:shapelayout v:ext="edit">
      <o:idmap v:ext="edit" data="1"/>
    </o:shapelayout>
  </w:shapeDefaults>
  <w:decimalSymbol w:val=","/>
  <w:listSeparator w:val=";"/>
  <w14:docId w14:val="0EAE18F7"/>
  <w15:docId w15:val="{FB006125-2265-42C2-BBE8-1CD54FDC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24B"/>
    <w:rPr>
      <w:lang w:eastAsia="en-US"/>
    </w:rPr>
  </w:style>
  <w:style w:type="paragraph" w:styleId="Ttulo1">
    <w:name w:val="heading 1"/>
    <w:basedOn w:val="Normal"/>
    <w:next w:val="Normal"/>
    <w:qFormat/>
    <w:rsid w:val="0020324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20324B"/>
    <w:pPr>
      <w:keepNext/>
      <w:tabs>
        <w:tab w:val="left" w:pos="9540"/>
      </w:tabs>
      <w:spacing w:line="240" w:lineRule="atLeast"/>
      <w:ind w:left="40" w:right="-964"/>
      <w:outlineLvl w:val="1"/>
    </w:pPr>
    <w:rPr>
      <w:b/>
      <w:snapToGrid w:val="0"/>
      <w:color w:val="000000"/>
      <w:sz w:val="16"/>
    </w:rPr>
  </w:style>
  <w:style w:type="paragraph" w:styleId="Ttulo3">
    <w:name w:val="heading 3"/>
    <w:basedOn w:val="Normal"/>
    <w:next w:val="Normal"/>
    <w:qFormat/>
    <w:rsid w:val="0020324B"/>
    <w:pPr>
      <w:keepNext/>
      <w:jc w:val="center"/>
      <w:outlineLvl w:val="2"/>
    </w:pPr>
    <w:rPr>
      <w:rFonts w:ascii="Arial" w:hAnsi="Arial"/>
      <w:snapToGrid w:val="0"/>
      <w:color w:val="000000"/>
      <w:sz w:val="24"/>
      <w:lang w:val="en-GB"/>
    </w:rPr>
  </w:style>
  <w:style w:type="paragraph" w:styleId="Ttulo4">
    <w:name w:val="heading 4"/>
    <w:basedOn w:val="Normal"/>
    <w:next w:val="Normal"/>
    <w:qFormat/>
    <w:rsid w:val="0020324B"/>
    <w:pPr>
      <w:keepNext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20324B"/>
    <w:pPr>
      <w:keepNext/>
      <w:jc w:val="center"/>
      <w:outlineLvl w:val="4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6">
    <w:name w:val="heading 6"/>
    <w:basedOn w:val="Normal"/>
    <w:next w:val="Normal"/>
    <w:qFormat/>
    <w:rsid w:val="0020324B"/>
    <w:pPr>
      <w:keepNext/>
      <w:outlineLvl w:val="5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7">
    <w:name w:val="heading 7"/>
    <w:basedOn w:val="Normal"/>
    <w:next w:val="Normal"/>
    <w:qFormat/>
    <w:rsid w:val="0020324B"/>
    <w:pPr>
      <w:keepNext/>
      <w:outlineLvl w:val="6"/>
    </w:pPr>
    <w:rPr>
      <w:rFonts w:ascii="Arial" w:hAnsi="Arial"/>
      <w:b/>
      <w:snapToGrid w:val="0"/>
      <w:color w:val="000000"/>
    </w:rPr>
  </w:style>
  <w:style w:type="paragraph" w:styleId="Ttulo8">
    <w:name w:val="heading 8"/>
    <w:basedOn w:val="Normal"/>
    <w:next w:val="Normal"/>
    <w:qFormat/>
    <w:rsid w:val="0020324B"/>
    <w:pPr>
      <w:keepNext/>
      <w:ind w:right="-964"/>
      <w:outlineLvl w:val="7"/>
    </w:pPr>
    <w:rPr>
      <w:rFonts w:ascii="Arial" w:hAnsi="Arial"/>
      <w:snapToGrid w:val="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0324B"/>
    <w:pPr>
      <w:ind w:right="-964"/>
    </w:pPr>
    <w:rPr>
      <w:b/>
    </w:rPr>
  </w:style>
  <w:style w:type="table" w:styleId="TabelacomGrelha">
    <w:name w:val="Table Grid"/>
    <w:basedOn w:val="Tabelanormal"/>
    <w:rsid w:val="00956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0664E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0664EA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5B6CF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22D47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663E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.Oliveira\Documents\ac&#231;&#245;esIEFP\Pareceres%20de%20Forma&#231;&#227;o%20Cont&#237;nua\ficha_caracterizacao_curso_ENB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DAF28CACC0964DA2233BE64A388A0E" ma:contentTypeVersion="1" ma:contentTypeDescription="Criar um novo documento." ma:contentTypeScope="" ma:versionID="fdecf5355080c4fc6800bd4cc964441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9de9efe013eff66163b65e642feab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963AE2-7259-408F-979E-B908C67359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1587F0-5929-408A-9AF9-1ED19EA2D68A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EB672ED-845E-4299-ABCA-360668452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67EFB81-8635-4D10-9CBD-437BC51D6E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ficha_caracterizacao_curso_ENB</Template>
  <TotalTime>5</TotalTime>
  <Pages>1</Pages>
  <Words>104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Acções de formação CANT</vt:lpstr>
    </vt:vector>
  </TitlesOfParts>
  <Company>IEFP</Company>
  <LinksUpToDate>false</LinksUpToDate>
  <CharactersWithSpaces>964</CharactersWithSpaces>
  <SharedDoc>false</SharedDoc>
  <HLinks>
    <vt:vector size="6" baseType="variant">
      <vt:variant>
        <vt:i4>2162714</vt:i4>
      </vt:variant>
      <vt:variant>
        <vt:i4>66</vt:i4>
      </vt:variant>
      <vt:variant>
        <vt:i4>0</vt:i4>
      </vt:variant>
      <vt:variant>
        <vt:i4>5</vt:i4>
      </vt:variant>
      <vt:variant>
        <vt:lpwstr>http://www.iefp.pt/formacao/formadores/certificacao/BolsaNacionalFormadores/Documents/AREAS_CIME.pdf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Acções de formação CANT</dc:title>
  <dc:creator>Jose.Oliveira</dc:creator>
  <cp:lastModifiedBy>Susana Bastos</cp:lastModifiedBy>
  <cp:revision>7</cp:revision>
  <cp:lastPrinted>2017-04-18T15:41:00Z</cp:lastPrinted>
  <dcterms:created xsi:type="dcterms:W3CDTF">2022-07-21T13:15:00Z</dcterms:created>
  <dcterms:modified xsi:type="dcterms:W3CDTF">2022-07-28T10:56:00Z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