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11470708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6C53F1">
        <w:rPr>
          <w:rFonts w:cs="Arial"/>
          <w:sz w:val="24"/>
          <w:szCs w:val="24"/>
        </w:rPr>
        <w:t>08</w:t>
      </w:r>
      <w:r w:rsidR="005819BF">
        <w:rPr>
          <w:rFonts w:cs="Arial"/>
          <w:sz w:val="24"/>
          <w:szCs w:val="24"/>
        </w:rPr>
        <w:t>/DRH/</w:t>
      </w:r>
      <w:r w:rsidR="00867FD0">
        <w:rPr>
          <w:rFonts w:cs="Arial"/>
          <w:sz w:val="24"/>
          <w:szCs w:val="24"/>
        </w:rPr>
        <w:t xml:space="preserve"> </w:t>
      </w:r>
      <w:r w:rsidR="005819BF">
        <w:rPr>
          <w:rFonts w:cs="Arial"/>
          <w:sz w:val="24"/>
          <w:szCs w:val="24"/>
        </w:rPr>
        <w:t>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8152D8">
        <w:rPr>
          <w:rFonts w:cs="Arial"/>
          <w:sz w:val="24"/>
          <w:szCs w:val="24"/>
        </w:rPr>
        <w:t>2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0EAE18FC" w14:textId="284B7620" w:rsidR="00256D1A" w:rsidRPr="005819BF" w:rsidRDefault="004270C4" w:rsidP="005819BF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 w:rsidR="005819BF">
        <w:rPr>
          <w:rFonts w:ascii="Arial" w:hAnsi="Arial" w:cs="Arial"/>
          <w:b/>
          <w:color w:val="000000"/>
          <w:sz w:val="24"/>
          <w:szCs w:val="24"/>
        </w:rPr>
        <w:t xml:space="preserve">Assistente </w:t>
      </w:r>
      <w:r w:rsidR="00430748">
        <w:rPr>
          <w:rFonts w:ascii="Arial" w:hAnsi="Arial" w:cs="Arial"/>
          <w:b/>
          <w:color w:val="000000"/>
          <w:sz w:val="24"/>
          <w:szCs w:val="24"/>
        </w:rPr>
        <w:t>Técnico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70B140E7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5B13C28C" w14:textId="77777777" w:rsidR="00430748" w:rsidRDefault="00430748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6BD5F279" w14:textId="5E43C46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8D28E7D" w14:textId="77777777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430748" w:rsidRPr="00A24753" w14:paraId="1C04B6C6" w14:textId="77777777" w:rsidTr="009934F3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3CF4D31" w14:textId="77777777" w:rsidR="00430748" w:rsidRPr="00431858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2D121A6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 (Sim/Não):</w:t>
            </w:r>
          </w:p>
        </w:tc>
      </w:tr>
      <w:tr w:rsidR="00430748" w:rsidRPr="00A24753" w14:paraId="305B264F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BE478C2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6F9987A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 (Sim/Não):                   Especificar o curso:</w:t>
            </w:r>
          </w:p>
        </w:tc>
      </w:tr>
      <w:tr w:rsidR="00430748" w:rsidRPr="00A24753" w14:paraId="77E83A15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33D98210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5F5FBA" w14:textId="77777777" w:rsidR="00430748" w:rsidRPr="00A24753" w:rsidRDefault="00430748" w:rsidP="009934F3">
            <w:pPr>
              <w:tabs>
                <w:tab w:val="left" w:pos="691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 habilitação (Sim/Não):   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1143110" w14:textId="3EAAFE44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5C1879A3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r w:rsidR="00350469">
        <w:rPr>
          <w:rFonts w:ascii="Arial" w:hAnsi="Arial" w:cs="Arial"/>
          <w:snapToGrid w:val="0"/>
          <w:sz w:val="18"/>
          <w:szCs w:val="18"/>
        </w:rPr>
        <w:t>candidato: _</w:t>
      </w:r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E" w14:textId="08F10D32" w:rsidR="00C963F6" w:rsidRPr="00F36969" w:rsidRDefault="00D85BDC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8152D8">
        <w:rPr>
          <w:rFonts w:ascii="Arial Narrow" w:hAnsi="Arial Narrow" w:cs="Arial"/>
          <w:b/>
          <w:snapToGrid w:val="0"/>
          <w:sz w:val="16"/>
          <w:szCs w:val="16"/>
        </w:rPr>
        <w:t>no</w:t>
      </w:r>
      <w:r w:rsidR="007E2478">
        <w:rPr>
          <w:rFonts w:ascii="Arial Narrow" w:hAnsi="Arial Narrow" w:cs="Arial"/>
          <w:b/>
          <w:snapToGrid w:val="0"/>
          <w:sz w:val="16"/>
          <w:szCs w:val="16"/>
        </w:rPr>
        <w:t xml:space="preserve"> ponto</w:t>
      </w:r>
      <w:r w:rsidR="008152D8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 xml:space="preserve">6.1 do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</w:t>
      </w:r>
      <w:r w:rsidR="00C963F6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p w14:paraId="0EAE196F" w14:textId="4A57A0CF" w:rsidR="003E5833" w:rsidRPr="00F36969" w:rsidRDefault="003E5833" w:rsidP="005B00B3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1E0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4253ACA" w:rsidR="00056C63" w:rsidRPr="00056C63" w:rsidRDefault="00E56CB4" w:rsidP="00A4044A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8B8B8B" wp14:editId="0AABCCE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3FEC"/>
    <w:rsid w:val="002F4ADB"/>
    <w:rsid w:val="00302A1F"/>
    <w:rsid w:val="003171B8"/>
    <w:rsid w:val="00350469"/>
    <w:rsid w:val="00361C80"/>
    <w:rsid w:val="00365622"/>
    <w:rsid w:val="00370C6A"/>
    <w:rsid w:val="003C1686"/>
    <w:rsid w:val="003E5833"/>
    <w:rsid w:val="003E7C71"/>
    <w:rsid w:val="003F4970"/>
    <w:rsid w:val="00406FF1"/>
    <w:rsid w:val="00422B31"/>
    <w:rsid w:val="004270C4"/>
    <w:rsid w:val="00430748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C53F1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E2478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B6106"/>
    <w:rsid w:val="009D0F8A"/>
    <w:rsid w:val="009F1268"/>
    <w:rsid w:val="009F2000"/>
    <w:rsid w:val="00A242EC"/>
    <w:rsid w:val="00A24753"/>
    <w:rsid w:val="00A4044A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499F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6CB4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2</TotalTime>
  <Pages>1</Pages>
  <Words>113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1028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7</cp:revision>
  <cp:lastPrinted>2022-07-28T09:06:00Z</cp:lastPrinted>
  <dcterms:created xsi:type="dcterms:W3CDTF">2022-07-21T13:25:00Z</dcterms:created>
  <dcterms:modified xsi:type="dcterms:W3CDTF">2022-07-28T10:58:00Z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