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18F7" w14:textId="77777777" w:rsidR="00B55EF0" w:rsidRPr="000664EA" w:rsidRDefault="008E3865" w:rsidP="00B55EF0">
      <w:r>
        <w:t xml:space="preserve"> </w:t>
      </w:r>
    </w:p>
    <w:p w14:paraId="0EAE18F8" w14:textId="548080B9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D66D68">
        <w:rPr>
          <w:rFonts w:cs="Arial"/>
          <w:sz w:val="24"/>
          <w:szCs w:val="24"/>
        </w:rPr>
        <w:t>2</w:t>
      </w:r>
      <w:r w:rsidR="00026FB3">
        <w:rPr>
          <w:rFonts w:cs="Arial"/>
          <w:sz w:val="24"/>
          <w:szCs w:val="24"/>
        </w:rPr>
        <w:t>/DRH/2021</w:t>
      </w:r>
    </w:p>
    <w:p w14:paraId="0EAE18F9" w14:textId="043B864E" w:rsidR="00B55EF0" w:rsidRPr="00ED1B4F" w:rsidRDefault="007B3140" w:rsidP="001A064A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B17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2998C07C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>Recrutamento de Formador para o Centro de Formação Especializado em Incêndios Florestais (Lousã</w:t>
      </w:r>
      <w:r w:rsidRPr="0084127B">
        <w:rPr>
          <w:rFonts w:ascii="Arial" w:hAnsi="Arial" w:cs="Arial"/>
          <w:noProof/>
          <w:sz w:val="24"/>
          <w:szCs w:val="24"/>
        </w:rPr>
        <w:t>)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7A7C8784" w14:textId="77777777" w:rsidR="001A064A" w:rsidRDefault="001A064A" w:rsidP="001A064A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1379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62F7EA43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5BE2E641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2AA82441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48A5FAB3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791F187E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0F83A6E3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28F93A0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38FBA2E5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28A4EE41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284D571E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5A54FCE4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7D409DB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3A13E20E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0976A966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0C8AD713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2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4569B670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388CBEB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36D7150F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  <w:bookmarkEnd w:id="2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744FADFF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2FD30FC4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52088D52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3B6ED6A0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2964785D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</w:t>
            </w:r>
            <w:r w:rsidR="001A064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3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4" w:name="Texto36"/>
      <w:bookmarkEnd w:id="3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4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1F4DC339" w14:textId="2C8D9222" w:rsidR="00482B25" w:rsidRDefault="00D85BD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</w:t>
      </w:r>
      <w:proofErr w:type="spellStart"/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Concursal</w:t>
      </w:r>
      <w:proofErr w:type="spellEnd"/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cópia</w:t>
      </w:r>
      <w:r w:rsidR="00E50B2F">
        <w:rPr>
          <w:rFonts w:ascii="Arial Narrow" w:hAnsi="Arial Narrow" w:cs="Arial"/>
          <w:b/>
          <w:snapToGrid w:val="0"/>
          <w:sz w:val="16"/>
          <w:szCs w:val="16"/>
        </w:rPr>
        <w:t xml:space="preserve"> do</w:t>
      </w:r>
    </w:p>
    <w:p w14:paraId="0EAE196F" w14:textId="4E601158" w:rsidR="003E5833" w:rsidRPr="00F36969" w:rsidRDefault="006718B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CAP</w:t>
      </w:r>
      <w:r w:rsidR="005B00B3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ou CCP de F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ormador, </w:t>
      </w:r>
      <w:r w:rsidR="00AC4BDB"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(resumido)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5864" w14:textId="77777777" w:rsidR="00661164" w:rsidRDefault="00661164">
      <w:r>
        <w:separator/>
      </w:r>
    </w:p>
  </w:endnote>
  <w:endnote w:type="continuationSeparator" w:id="0">
    <w:p w14:paraId="321FC14C" w14:textId="77777777" w:rsidR="00661164" w:rsidRDefault="006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bookmarkStart w:id="7" w:name="OLE_LINK1"/>
    <w:bookmarkStart w:id="8" w:name="OLE_LINK2"/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13C5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7"/>
  <w:bookmarkEnd w:id="8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FB02" w14:textId="77777777" w:rsidR="00661164" w:rsidRDefault="00661164">
      <w:r>
        <w:separator/>
      </w:r>
    </w:p>
  </w:footnote>
  <w:footnote w:type="continuationSeparator" w:id="0">
    <w:p w14:paraId="1DD3CCF7" w14:textId="77777777" w:rsidR="00661164" w:rsidRDefault="0066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0EAE1977" w14:textId="087BBD47" w:rsidR="00056C63" w:rsidRPr="00056C63" w:rsidRDefault="001A064A" w:rsidP="001A064A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bookmarkStart w:id="5" w:name="_Hlk87541340"/>
    <w:bookmarkStart w:id="6" w:name="_Hlk87541341"/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A064A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1164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0584"/>
    <w:rsid w:val="007C3519"/>
    <w:rsid w:val="007F5B8B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F1268"/>
    <w:rsid w:val="009F2000"/>
    <w:rsid w:val="00A13B3F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1385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Nelson Mingacho</cp:lastModifiedBy>
  <cp:revision>10</cp:revision>
  <cp:lastPrinted>2017-04-18T15:41:00Z</cp:lastPrinted>
  <dcterms:created xsi:type="dcterms:W3CDTF">2021-11-05T12:00:00Z</dcterms:created>
  <dcterms:modified xsi:type="dcterms:W3CDTF">2021-11-11T16:46:00Z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