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8" w14:textId="28F318C6" w:rsidR="00B55EF0" w:rsidRPr="000D2F59" w:rsidRDefault="0084127B" w:rsidP="00E5171C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D83A82">
        <w:rPr>
          <w:rFonts w:cs="Arial"/>
          <w:sz w:val="24"/>
          <w:szCs w:val="24"/>
        </w:rPr>
        <w:t xml:space="preserve"> 19</w:t>
      </w:r>
      <w:r w:rsidR="00026FB3">
        <w:rPr>
          <w:rFonts w:cs="Arial"/>
          <w:sz w:val="24"/>
          <w:szCs w:val="24"/>
        </w:rPr>
        <w:t>/DRH/202</w:t>
      </w:r>
      <w:r w:rsidR="00D83A82">
        <w:rPr>
          <w:rFonts w:cs="Arial"/>
          <w:sz w:val="24"/>
          <w:szCs w:val="24"/>
        </w:rPr>
        <w:t>3</w:t>
      </w:r>
    </w:p>
    <w:p w14:paraId="0EAE18F9" w14:textId="1311A942" w:rsidR="00B55EF0" w:rsidRPr="00ED1B4F" w:rsidRDefault="007B3140" w:rsidP="00390A01">
      <w:pPr>
        <w:pStyle w:val="Ttulo1"/>
        <w:spacing w:before="0" w:after="0"/>
        <w:ind w:left="-1272"/>
        <w:rPr>
          <w:rFonts w:cs="Arial"/>
          <w:sz w:val="16"/>
          <w:szCs w:val="16"/>
        </w:rPr>
      </w:pP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5295B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166695B3" w14:textId="3BAF41D3" w:rsidR="0084127B" w:rsidRPr="0084127B" w:rsidRDefault="0084127B" w:rsidP="0084127B">
      <w:pPr>
        <w:spacing w:after="120"/>
        <w:jc w:val="center"/>
        <w:rPr>
          <w:rFonts w:ascii="Arial" w:hAnsi="Arial" w:cs="Arial"/>
          <w:noProof/>
          <w:sz w:val="24"/>
          <w:szCs w:val="24"/>
        </w:rPr>
      </w:pPr>
      <w:r w:rsidRPr="0084127B">
        <w:rPr>
          <w:rFonts w:ascii="Arial" w:hAnsi="Arial" w:cs="Arial"/>
          <w:b/>
          <w:bCs/>
          <w:noProof/>
          <w:sz w:val="24"/>
          <w:szCs w:val="24"/>
        </w:rPr>
        <w:t xml:space="preserve">Recrutamento de Formador para o Centro de Formação </w:t>
      </w:r>
      <w:r w:rsidR="00E31CCB">
        <w:rPr>
          <w:rFonts w:ascii="Arial" w:hAnsi="Arial" w:cs="Arial"/>
          <w:b/>
          <w:bCs/>
          <w:noProof/>
          <w:sz w:val="24"/>
          <w:szCs w:val="24"/>
        </w:rPr>
        <w:t>de Sintra</w:t>
      </w:r>
    </w:p>
    <w:p w14:paraId="0EAE18FC" w14:textId="7889B1D7" w:rsidR="00256D1A" w:rsidRDefault="00256D1A" w:rsidP="0084127B">
      <w:pPr>
        <w:pStyle w:val="Ttulo1"/>
        <w:spacing w:before="0" w:after="0"/>
        <w:ind w:left="-1348" w:right="3"/>
        <w:jc w:val="center"/>
      </w:pPr>
    </w:p>
    <w:p w14:paraId="0EAE18FD" w14:textId="77777777" w:rsidR="00D0499F" w:rsidRPr="00256D1A" w:rsidRDefault="00D0499F" w:rsidP="00256D1A"/>
    <w:p w14:paraId="4C0BCF90" w14:textId="77777777" w:rsidR="00390A01" w:rsidRDefault="00390A01" w:rsidP="00390A01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Preencha por favor todos os campos</w:t>
      </w:r>
      <w:r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5FA8ED88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EAD5E95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0C1274B7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147154D1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66A3486A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0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0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3B144A40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5ACF880D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211E07B7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0" w14:textId="77777777" w:rsidR="00C149B3" w:rsidRPr="00D360E8" w:rsidRDefault="00C149B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3845"/>
      </w:tblGrid>
      <w:tr w:rsidR="00D0499F" w:rsidRPr="00A24753" w14:paraId="0EAE1913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1" w14:textId="77777777" w:rsidR="00D0499F" w:rsidRPr="00C149B3" w:rsidRDefault="00D0499F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n</w:t>
            </w:r>
            <w:r w:rsidR="0043185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o </w:t>
            </w:r>
            <w:r w:rsidR="00F3696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CB</w:t>
            </w:r>
          </w:p>
        </w:tc>
        <w:tc>
          <w:tcPr>
            <w:tcW w:w="100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12" w14:textId="181ABEF7" w:rsidR="00D0499F" w:rsidRPr="00A24753" w:rsidRDefault="00D0499F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Corpo de Bombeiros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8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4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</w:tcBorders>
            <w:vAlign w:val="center"/>
          </w:tcPr>
          <w:p w14:paraId="0EAE1915" w14:textId="551CC825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Distrito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14:paraId="0EAE1916" w14:textId="78C8A085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Ingresso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AE1917" w14:textId="2DC5EDFE" w:rsidR="00D0499F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Mecanográfico</w:t>
            </w:r>
            <w:r w:rsidR="00D049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D" w14:textId="77777777" w:rsidTr="008B7F2F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9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1A" w14:textId="4C37190B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Quadro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8" w:space="0" w:color="auto"/>
            </w:tcBorders>
            <w:vAlign w:val="center"/>
          </w:tcPr>
          <w:p w14:paraId="0EAE191B" w14:textId="43C3133D" w:rsidR="00D0499F" w:rsidRPr="00A24753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Carreira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1C" w14:textId="1D47F328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Categoria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E" w14:textId="77777777" w:rsidR="00C878AB" w:rsidRPr="00D360E8" w:rsidRDefault="00C878AB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_Hlk87263598"/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C47FCC0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20B84CEF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533EF093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390A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bookmarkEnd w:id="1"/>
    </w:tbl>
    <w:p w14:paraId="0EAE1928" w14:textId="159A9855" w:rsidR="00B55EF0" w:rsidRPr="00D360E8" w:rsidRDefault="00B55EF0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D360E8" w:rsidRPr="00A24753" w14:paraId="7CD3C162" w14:textId="77777777" w:rsidTr="00F55BBD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2F39262E" w14:textId="195758B4" w:rsidR="00D360E8" w:rsidRPr="00C149B3" w:rsidRDefault="00D360E8" w:rsidP="00F55BBD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Formador ENB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7A81D6" w14:textId="27AC52C8" w:rsidR="00D360E8" w:rsidRPr="006F0C63" w:rsidRDefault="00D360E8" w:rsidP="00F55BB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Data de início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D360E8" w:rsidRPr="00A24753" w14:paraId="4D3B3AC9" w14:textId="77777777" w:rsidTr="00F55BBD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62AEDA37" w14:textId="77777777" w:rsidR="00D360E8" w:rsidRPr="00A24753" w:rsidRDefault="00D360E8" w:rsidP="00F55BB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F294CB" w14:textId="18F077C8" w:rsidR="00D360E8" w:rsidRDefault="00D360E8" w:rsidP="00F55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Área(s) Técnica(s)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DA335E5" w14:textId="77777777" w:rsidR="00D360E8" w:rsidRDefault="00D360E8" w:rsidP="00F55B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F65582" w14:textId="4242F44E" w:rsidR="00D360E8" w:rsidRPr="00A24753" w:rsidRDefault="00D360E8" w:rsidP="00F55BBD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5093F050" w14:textId="77777777" w:rsidR="00D360E8" w:rsidRPr="00D360E8" w:rsidRDefault="00D360E8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0F71C1" w:rsidRPr="00A24753" w14:paraId="0EAE192B" w14:textId="77777777" w:rsidTr="000F71C1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29" w14:textId="77777777" w:rsidR="000F71C1" w:rsidRPr="00431858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A" w14:textId="5DEF585B" w:rsidR="000F71C1" w:rsidRPr="00A24753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12.º Ano de Escolaridade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(Sim/Não):</w:t>
            </w:r>
          </w:p>
        </w:tc>
      </w:tr>
      <w:tr w:rsidR="000F71C1" w:rsidRPr="00A24753" w14:paraId="0EAE192E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C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D" w14:textId="629B76ED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Ensino Superior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(Sim/Não):</w:t>
            </w:r>
            <w:r w:rsidR="00346801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Especificar o curso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0F71C1" w:rsidRPr="00A24753" w14:paraId="0EAE1931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F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AE1930" w14:textId="0F0E49A6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habilitação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(Sim/Não):             Especificar: </w:t>
            </w:r>
          </w:p>
        </w:tc>
      </w:tr>
    </w:tbl>
    <w:p w14:paraId="0EAE1932" w14:textId="77777777" w:rsidR="006718BC" w:rsidRDefault="006718BC" w:rsidP="006718BC">
      <w:pPr>
        <w:rPr>
          <w:rFonts w:ascii="Arial" w:hAnsi="Arial" w:cs="Arial"/>
          <w:sz w:val="24"/>
          <w:szCs w:val="24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327C9470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77777777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candidato:________________________________________________</w:t>
      </w:r>
    </w:p>
    <w:p w14:paraId="51F961DC" w14:textId="77777777" w:rsidR="00B51E84" w:rsidRDefault="00B51E84" w:rsidP="00B51E84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p w14:paraId="1EBB11F9" w14:textId="77777777" w:rsidR="00B51E84" w:rsidRDefault="00B51E84" w:rsidP="00B51E84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p w14:paraId="570C9209" w14:textId="77777777" w:rsidR="00B51E84" w:rsidRDefault="00B51E84" w:rsidP="00B51E84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p w14:paraId="19998B2A" w14:textId="77777777" w:rsidR="00B51E84" w:rsidRDefault="00B51E84" w:rsidP="00B51E84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p w14:paraId="25D35076" w14:textId="45E006FD" w:rsidR="00B51E84" w:rsidRPr="00F36969" w:rsidRDefault="00B51E84" w:rsidP="00B51E84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Este formulário deve ser acompanhado pelos documentos enumerados </w:t>
      </w:r>
      <w:r>
        <w:rPr>
          <w:rFonts w:ascii="Arial Narrow" w:hAnsi="Arial Narrow" w:cs="Arial"/>
          <w:b/>
          <w:snapToGrid w:val="0"/>
          <w:sz w:val="16"/>
          <w:szCs w:val="16"/>
        </w:rPr>
        <w:t xml:space="preserve">no ponto 6.1 do </w:t>
      </w:r>
      <w:r w:rsidRPr="00E50B2F">
        <w:rPr>
          <w:rFonts w:ascii="Arial Narrow" w:hAnsi="Arial Narrow" w:cs="Arial"/>
          <w:b/>
          <w:snapToGrid w:val="0"/>
          <w:sz w:val="16"/>
          <w:szCs w:val="16"/>
        </w:rPr>
        <w:t xml:space="preserve">Aviso </w:t>
      </w:r>
      <w:r>
        <w:rPr>
          <w:rFonts w:ascii="Arial Narrow" w:hAnsi="Arial Narrow" w:cs="Arial"/>
          <w:b/>
          <w:snapToGrid w:val="0"/>
          <w:sz w:val="16"/>
          <w:szCs w:val="16"/>
        </w:rPr>
        <w:t xml:space="preserve">de </w:t>
      </w:r>
      <w:r w:rsidRPr="00F36969">
        <w:rPr>
          <w:rFonts w:ascii="Arial Narrow" w:hAnsi="Arial Narrow" w:cs="Arial"/>
          <w:b/>
          <w:snapToGrid w:val="0"/>
          <w:sz w:val="16"/>
          <w:szCs w:val="16"/>
        </w:rPr>
        <w:t>Abertura d</w:t>
      </w:r>
      <w:r>
        <w:rPr>
          <w:rFonts w:ascii="Arial Narrow" w:hAnsi="Arial Narrow" w:cs="Arial"/>
          <w:b/>
          <w:snapToGrid w:val="0"/>
          <w:sz w:val="16"/>
          <w:szCs w:val="16"/>
        </w:rPr>
        <w:t>o</w:t>
      </w:r>
      <w:r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Procedimento Concursal</w:t>
      </w:r>
      <w:r>
        <w:rPr>
          <w:rFonts w:ascii="Arial Narrow" w:hAnsi="Arial Narrow" w:cs="Arial"/>
          <w:b/>
          <w:snapToGrid w:val="0"/>
          <w:sz w:val="16"/>
          <w:szCs w:val="16"/>
        </w:rPr>
        <w:t>.</w:t>
      </w:r>
    </w:p>
    <w:p w14:paraId="2DF1342D" w14:textId="77777777" w:rsidR="00482B25" w:rsidRDefault="00482B25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/>
        <w:rPr>
          <w:rFonts w:ascii="Arial" w:hAnsi="Arial" w:cs="Arial"/>
          <w:snapToGrid w:val="0"/>
          <w:sz w:val="18"/>
          <w:szCs w:val="18"/>
        </w:rPr>
      </w:pPr>
    </w:p>
    <w:sectPr w:rsidR="00482B25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6156" w14:textId="77777777" w:rsidR="00F70717" w:rsidRDefault="00F70717">
      <w:r>
        <w:separator/>
      </w:r>
    </w:p>
  </w:endnote>
  <w:endnote w:type="continuationSeparator" w:id="0">
    <w:p w14:paraId="75855779" w14:textId="77777777" w:rsidR="00F70717" w:rsidRDefault="00F7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OLE_LINK1"/>
  <w:bookmarkStart w:id="5" w:name="OLE_LINK2"/>
  <w:p w14:paraId="0EAE1979" w14:textId="55145C82" w:rsidR="006718BC" w:rsidRPr="006718BC" w:rsidRDefault="007B3140" w:rsidP="006718BC">
    <w:pPr>
      <w:ind w:left="-1276"/>
      <w:rPr>
        <w:rFonts w:ascii="Arial Narrow" w:hAnsi="Arial Narrow" w:cs="Arial"/>
        <w:sz w:val="12"/>
        <w:szCs w:val="12"/>
      </w:rPr>
    </w:pPr>
    <w:r>
      <w:rPr>
        <w:rFonts w:ascii="Arial Narrow" w:hAnsi="Arial Narrow"/>
        <w:noProof/>
        <w:color w:val="FF0000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E197E" wp14:editId="0EAE197F">
              <wp:simplePos x="0" y="0"/>
              <wp:positionH relativeFrom="column">
                <wp:posOffset>-800100</wp:posOffset>
              </wp:positionH>
              <wp:positionV relativeFrom="paragraph">
                <wp:posOffset>-66675</wp:posOffset>
              </wp:positionV>
              <wp:extent cx="6797040" cy="0"/>
              <wp:effectExtent l="952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7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5633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5.25pt" to="472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" strokecolor="red" strokeweight="1.5pt"/>
          </w:pict>
        </mc:Fallback>
      </mc:AlternateContent>
    </w:r>
    <w:r w:rsidR="00F36969">
      <w:rPr>
        <w:rFonts w:ascii="Arial Narrow" w:hAnsi="Arial Narrow" w:cs="Arial"/>
        <w:sz w:val="12"/>
        <w:szCs w:val="12"/>
      </w:rPr>
      <w:t>Mod. ENB RFE 20</w:t>
    </w:r>
    <w:r w:rsidR="00D41F59">
      <w:rPr>
        <w:rFonts w:ascii="Arial Narrow" w:hAnsi="Arial Narrow" w:cs="Arial"/>
        <w:sz w:val="12"/>
        <w:szCs w:val="12"/>
      </w:rPr>
      <w:t>21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FBCF" w14:textId="77777777" w:rsidR="00F70717" w:rsidRDefault="00F70717">
      <w:r>
        <w:separator/>
      </w:r>
    </w:p>
  </w:footnote>
  <w:footnote w:type="continuationSeparator" w:id="0">
    <w:p w14:paraId="7915C7B1" w14:textId="77777777" w:rsidR="00F70717" w:rsidRDefault="00F7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6" w14:textId="77777777" w:rsidR="001339D0" w:rsidRDefault="001339D0" w:rsidP="00A242EC">
    <w:pPr>
      <w:pStyle w:val="Cabealho"/>
      <w:rPr>
        <w:noProof/>
        <w:sz w:val="24"/>
        <w:szCs w:val="24"/>
      </w:rPr>
    </w:pPr>
  </w:p>
  <w:p w14:paraId="0EAE1977" w14:textId="1A236C2B" w:rsidR="00056C63" w:rsidRPr="00056C63" w:rsidRDefault="00A41FCB" w:rsidP="00390A01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5BF964B1" wp14:editId="0998C78D">
          <wp:extent cx="2040255" cy="419100"/>
          <wp:effectExtent l="0" t="0" r="0" b="0"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761588">
    <w:abstractNumId w:val="8"/>
  </w:num>
  <w:num w:numId="2" w16cid:durableId="46883227">
    <w:abstractNumId w:val="6"/>
  </w:num>
  <w:num w:numId="3" w16cid:durableId="178155204">
    <w:abstractNumId w:val="3"/>
  </w:num>
  <w:num w:numId="4" w16cid:durableId="88282113">
    <w:abstractNumId w:val="2"/>
  </w:num>
  <w:num w:numId="5" w16cid:durableId="102387628">
    <w:abstractNumId w:val="4"/>
  </w:num>
  <w:num w:numId="6" w16cid:durableId="1182359061">
    <w:abstractNumId w:val="5"/>
  </w:num>
  <w:num w:numId="7" w16cid:durableId="1812945212">
    <w:abstractNumId w:val="1"/>
  </w:num>
  <w:num w:numId="8" w16cid:durableId="1919290473">
    <w:abstractNumId w:val="7"/>
  </w:num>
  <w:num w:numId="9" w16cid:durableId="128885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26FB3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21CB9"/>
    <w:rsid w:val="001339D0"/>
    <w:rsid w:val="00167D0C"/>
    <w:rsid w:val="00191BCC"/>
    <w:rsid w:val="00194545"/>
    <w:rsid w:val="00197784"/>
    <w:rsid w:val="001E0AB4"/>
    <w:rsid w:val="001E1550"/>
    <w:rsid w:val="001E31EC"/>
    <w:rsid w:val="001F0BCE"/>
    <w:rsid w:val="0020324B"/>
    <w:rsid w:val="00222D47"/>
    <w:rsid w:val="00242C2F"/>
    <w:rsid w:val="0024476C"/>
    <w:rsid w:val="00244E5F"/>
    <w:rsid w:val="00244F66"/>
    <w:rsid w:val="00252D4A"/>
    <w:rsid w:val="00256D1A"/>
    <w:rsid w:val="0026185D"/>
    <w:rsid w:val="0026312C"/>
    <w:rsid w:val="00267861"/>
    <w:rsid w:val="00267B70"/>
    <w:rsid w:val="00291272"/>
    <w:rsid w:val="002F4ADB"/>
    <w:rsid w:val="00302A1F"/>
    <w:rsid w:val="00346801"/>
    <w:rsid w:val="00361C80"/>
    <w:rsid w:val="00365622"/>
    <w:rsid w:val="00370C6A"/>
    <w:rsid w:val="00390A01"/>
    <w:rsid w:val="003C1686"/>
    <w:rsid w:val="003E5833"/>
    <w:rsid w:val="003E7C71"/>
    <w:rsid w:val="003F4970"/>
    <w:rsid w:val="00406FF1"/>
    <w:rsid w:val="00422B31"/>
    <w:rsid w:val="00431858"/>
    <w:rsid w:val="004712B7"/>
    <w:rsid w:val="00482B25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25A5"/>
    <w:rsid w:val="00676183"/>
    <w:rsid w:val="00681AB0"/>
    <w:rsid w:val="00697346"/>
    <w:rsid w:val="006D3EBF"/>
    <w:rsid w:val="006E1F5B"/>
    <w:rsid w:val="006E4764"/>
    <w:rsid w:val="006F0C63"/>
    <w:rsid w:val="006F7C64"/>
    <w:rsid w:val="0074737D"/>
    <w:rsid w:val="00761FFE"/>
    <w:rsid w:val="00793672"/>
    <w:rsid w:val="007A750D"/>
    <w:rsid w:val="007B2BEA"/>
    <w:rsid w:val="007B3140"/>
    <w:rsid w:val="007B688E"/>
    <w:rsid w:val="007C3519"/>
    <w:rsid w:val="007F5B8B"/>
    <w:rsid w:val="00826C79"/>
    <w:rsid w:val="0084127B"/>
    <w:rsid w:val="008429D1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61AC9"/>
    <w:rsid w:val="009974FB"/>
    <w:rsid w:val="009B6106"/>
    <w:rsid w:val="009F1268"/>
    <w:rsid w:val="009F2000"/>
    <w:rsid w:val="00A242EC"/>
    <w:rsid w:val="00A24753"/>
    <w:rsid w:val="00A41FCB"/>
    <w:rsid w:val="00A4558E"/>
    <w:rsid w:val="00A459E6"/>
    <w:rsid w:val="00A6374A"/>
    <w:rsid w:val="00A74EC5"/>
    <w:rsid w:val="00A82364"/>
    <w:rsid w:val="00A86F55"/>
    <w:rsid w:val="00AC193F"/>
    <w:rsid w:val="00AC4BDB"/>
    <w:rsid w:val="00AD3AE4"/>
    <w:rsid w:val="00B011BD"/>
    <w:rsid w:val="00B01591"/>
    <w:rsid w:val="00B12FE4"/>
    <w:rsid w:val="00B31BCD"/>
    <w:rsid w:val="00B33694"/>
    <w:rsid w:val="00B35C71"/>
    <w:rsid w:val="00B51E84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749A6"/>
    <w:rsid w:val="00C878AB"/>
    <w:rsid w:val="00C87BCE"/>
    <w:rsid w:val="00CA09AD"/>
    <w:rsid w:val="00CD1438"/>
    <w:rsid w:val="00D00271"/>
    <w:rsid w:val="00D0499F"/>
    <w:rsid w:val="00D360E8"/>
    <w:rsid w:val="00D3697B"/>
    <w:rsid w:val="00D41F59"/>
    <w:rsid w:val="00D51A85"/>
    <w:rsid w:val="00D56E85"/>
    <w:rsid w:val="00D66D68"/>
    <w:rsid w:val="00D83A82"/>
    <w:rsid w:val="00D85BDC"/>
    <w:rsid w:val="00D930EF"/>
    <w:rsid w:val="00DA1D91"/>
    <w:rsid w:val="00DC7EEB"/>
    <w:rsid w:val="00DE53CE"/>
    <w:rsid w:val="00DF0C4D"/>
    <w:rsid w:val="00DF32C6"/>
    <w:rsid w:val="00E11125"/>
    <w:rsid w:val="00E1196B"/>
    <w:rsid w:val="00E13C11"/>
    <w:rsid w:val="00E23A38"/>
    <w:rsid w:val="00E31CCB"/>
    <w:rsid w:val="00E44326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  <w:rsid w:val="00F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4</TotalTime>
  <Pages>1</Pages>
  <Words>133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1183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4</cp:revision>
  <cp:lastPrinted>2022-07-29T08:36:00Z</cp:lastPrinted>
  <dcterms:created xsi:type="dcterms:W3CDTF">2022-07-27T10:58:00Z</dcterms:created>
  <dcterms:modified xsi:type="dcterms:W3CDTF">2023-02-07T16:58:00Z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