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18F7" w14:textId="77777777" w:rsidR="00B55EF0" w:rsidRPr="000664EA" w:rsidRDefault="008E3865" w:rsidP="00B55EF0">
      <w:r>
        <w:t xml:space="preserve"> </w:t>
      </w:r>
    </w:p>
    <w:p w14:paraId="0EAE18F8" w14:textId="53214F45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026FB3">
        <w:rPr>
          <w:rFonts w:cs="Arial"/>
          <w:sz w:val="24"/>
          <w:szCs w:val="24"/>
        </w:rPr>
        <w:t>0</w:t>
      </w:r>
      <w:r w:rsidR="00E31CCB">
        <w:rPr>
          <w:rFonts w:cs="Arial"/>
          <w:sz w:val="24"/>
          <w:szCs w:val="24"/>
        </w:rPr>
        <w:t>3</w:t>
      </w:r>
      <w:r w:rsidR="00026FB3">
        <w:rPr>
          <w:rFonts w:cs="Arial"/>
          <w:sz w:val="24"/>
          <w:szCs w:val="24"/>
        </w:rPr>
        <w:t>/DRH/2021</w:t>
      </w:r>
    </w:p>
    <w:p w14:paraId="0EAE18F9" w14:textId="50FAD8E9" w:rsidR="00B55EF0" w:rsidRPr="00ED1B4F" w:rsidRDefault="007B3140" w:rsidP="00371369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3CF3B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166695B3" w14:textId="3BAF41D3" w:rsidR="0084127B" w:rsidRPr="0084127B" w:rsidRDefault="0084127B" w:rsidP="0084127B">
      <w:pPr>
        <w:spacing w:after="120"/>
        <w:jc w:val="center"/>
        <w:rPr>
          <w:rFonts w:ascii="Arial" w:hAnsi="Arial" w:cs="Arial"/>
          <w:noProof/>
          <w:sz w:val="24"/>
          <w:szCs w:val="24"/>
        </w:rPr>
      </w:pPr>
      <w:r w:rsidRPr="0084127B">
        <w:rPr>
          <w:rFonts w:ascii="Arial" w:hAnsi="Arial" w:cs="Arial"/>
          <w:b/>
          <w:bCs/>
          <w:noProof/>
          <w:sz w:val="24"/>
          <w:szCs w:val="24"/>
        </w:rPr>
        <w:t xml:space="preserve">Recrutamento de Formador para o Centro de Formação </w:t>
      </w:r>
      <w:r w:rsidR="00E31CCB">
        <w:rPr>
          <w:rFonts w:ascii="Arial" w:hAnsi="Arial" w:cs="Arial"/>
          <w:b/>
          <w:bCs/>
          <w:noProof/>
          <w:sz w:val="24"/>
          <w:szCs w:val="24"/>
        </w:rPr>
        <w:t>de Sintra</w:t>
      </w:r>
    </w:p>
    <w:p w14:paraId="0EAE18FC" w14:textId="7889B1D7" w:rsidR="00256D1A" w:rsidRDefault="00256D1A" w:rsidP="0084127B">
      <w:pPr>
        <w:pStyle w:val="Ttulo1"/>
        <w:spacing w:before="0" w:after="0"/>
        <w:ind w:left="-1348" w:right="3"/>
        <w:jc w:val="center"/>
      </w:pPr>
    </w:p>
    <w:p w14:paraId="0EAE18FD" w14:textId="77777777" w:rsidR="00D0499F" w:rsidRPr="00256D1A" w:rsidRDefault="00D0499F" w:rsidP="00256D1A"/>
    <w:p w14:paraId="4722913B" w14:textId="77777777" w:rsidR="00371369" w:rsidRDefault="00371369" w:rsidP="00371369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3377FD59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1D3F0FA8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17486F15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607B4FB5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246F61A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0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0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50DA444E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75ADB7C1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6000EA00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3845"/>
      </w:tblGrid>
      <w:tr w:rsidR="00D0499F" w:rsidRPr="00A24753" w14:paraId="0EAE1913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77777777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</w:p>
        </w:tc>
        <w:tc>
          <w:tcPr>
            <w:tcW w:w="1005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1E1DE8A7" w:rsidR="00D0499F" w:rsidRPr="00A24753" w:rsidRDefault="00D0499F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Corpo de Bombeiros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8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</w:tcBorders>
            <w:vAlign w:val="center"/>
          </w:tcPr>
          <w:p w14:paraId="0EAE1915" w14:textId="7C7322A9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3AB11179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0BE3100D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8B7F2F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68059EFC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35F82653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20EB8AA8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073310E6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4D1BEE11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223D0372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1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D360E8" w:rsidRPr="00A24753" w14:paraId="7CD3C162" w14:textId="77777777" w:rsidTr="00F55BBD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2F39262E" w14:textId="195758B4" w:rsidR="00D360E8" w:rsidRPr="00C149B3" w:rsidRDefault="00D360E8" w:rsidP="00F55BBD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Formador ENB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7A81D6" w14:textId="7683FF11" w:rsidR="00D360E8" w:rsidRPr="006F0C63" w:rsidRDefault="00D360E8" w:rsidP="00F55BB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Data de início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D360E8" w:rsidRPr="00A24753" w14:paraId="4D3B3AC9" w14:textId="77777777" w:rsidTr="00F55BBD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62AEDA37" w14:textId="77777777" w:rsidR="00D360E8" w:rsidRPr="00A24753" w:rsidRDefault="00D360E8" w:rsidP="00F55BB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F294CB" w14:textId="007AED79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Área(s) Técnica(s)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DA335E5" w14:textId="77777777" w:rsidR="00D360E8" w:rsidRDefault="00D360E8" w:rsidP="00F55BB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F65582" w14:textId="4242F44E" w:rsidR="00D360E8" w:rsidRPr="00A24753" w:rsidRDefault="00D360E8" w:rsidP="00F55BBD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31858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2AEE8375" w:rsidR="000F71C1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0F71C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1AD44F53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):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 o curso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0353AE43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(Sim/Não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): 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B" w14:textId="77777777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candidato:________________________________________________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1F4DC339" w14:textId="2C8D9222" w:rsidR="00482B25" w:rsidRDefault="00D85BDC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Certificado de </w:t>
      </w:r>
      <w:r w:rsidR="00482B25" w:rsidRPr="00F36969">
        <w:rPr>
          <w:rFonts w:ascii="Arial Narrow" w:hAnsi="Arial Narrow" w:cs="Arial"/>
          <w:b/>
          <w:snapToGrid w:val="0"/>
          <w:sz w:val="16"/>
          <w:szCs w:val="16"/>
        </w:rPr>
        <w:t>Habilitações,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 xml:space="preserve"> cópia</w:t>
      </w:r>
      <w:r w:rsidR="00E50B2F">
        <w:rPr>
          <w:rFonts w:ascii="Arial Narrow" w:hAnsi="Arial Narrow" w:cs="Arial"/>
          <w:b/>
          <w:snapToGrid w:val="0"/>
          <w:sz w:val="16"/>
          <w:szCs w:val="16"/>
        </w:rPr>
        <w:t xml:space="preserve"> do</w:t>
      </w:r>
    </w:p>
    <w:p w14:paraId="0EAE196F" w14:textId="4E601158" w:rsidR="003E5833" w:rsidRPr="00F36969" w:rsidRDefault="006718BC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CAP</w:t>
      </w:r>
      <w:r w:rsidR="005B00B3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ou CCP de F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ormador, </w:t>
      </w:r>
      <w:r w:rsidR="00AC4BDB"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(resumido) e 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c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</w:t>
      </w:r>
      <w:r w:rsidR="00482B25" w:rsidRPr="00482B25">
        <w:rPr>
          <w:rFonts w:ascii="Calibri" w:eastAsia="Calibri" w:hAnsi="Calibri"/>
          <w:sz w:val="22"/>
          <w:szCs w:val="22"/>
        </w:rPr>
        <w:t xml:space="preserve"> 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na ENB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5DD9C" w14:textId="77777777" w:rsidR="00854483" w:rsidRDefault="00854483">
      <w:r>
        <w:separator/>
      </w:r>
    </w:p>
  </w:endnote>
  <w:endnote w:type="continuationSeparator" w:id="0">
    <w:p w14:paraId="7093ABF1" w14:textId="77777777" w:rsidR="00854483" w:rsidRDefault="0085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bookmarkStart w:id="4" w:name="OLE_LINK1"/>
    <w:bookmarkStart w:id="5" w:name="OLE_LINK2"/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B6FE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630E0" w14:textId="77777777" w:rsidR="00854483" w:rsidRDefault="00854483">
      <w:r>
        <w:separator/>
      </w:r>
    </w:p>
  </w:footnote>
  <w:footnote w:type="continuationSeparator" w:id="0">
    <w:p w14:paraId="261CF072" w14:textId="77777777" w:rsidR="00854483" w:rsidRDefault="0085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4224C2B6" w14:textId="434A9056" w:rsidR="00371369" w:rsidRPr="00056C63" w:rsidRDefault="00371369" w:rsidP="00371369">
    <w:pPr>
      <w:pStyle w:val="Cabealho"/>
      <w:tabs>
        <w:tab w:val="left" w:pos="3559"/>
        <w:tab w:val="center" w:pos="4681"/>
      </w:tabs>
      <w:ind w:right="1425"/>
      <w:jc w:val="center"/>
      <w:rPr>
        <w:noProof/>
        <w:sz w:val="12"/>
        <w:szCs w:val="12"/>
      </w:rPr>
    </w:pPr>
    <w:r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</w:p>
  <w:p w14:paraId="0EAE1977" w14:textId="174E8D12" w:rsidR="00056C63" w:rsidRPr="00056C63" w:rsidRDefault="00056C63" w:rsidP="00E1196B">
    <w:pPr>
      <w:pStyle w:val="Cabealho"/>
      <w:tabs>
        <w:tab w:val="left" w:pos="3559"/>
        <w:tab w:val="center" w:pos="4681"/>
      </w:tabs>
      <w:rPr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61C80"/>
    <w:rsid w:val="00365622"/>
    <w:rsid w:val="00370C6A"/>
    <w:rsid w:val="00371369"/>
    <w:rsid w:val="003C1686"/>
    <w:rsid w:val="003E5833"/>
    <w:rsid w:val="003E7C71"/>
    <w:rsid w:val="003F4970"/>
    <w:rsid w:val="00406FF1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0A05"/>
    <w:rsid w:val="00681AB0"/>
    <w:rsid w:val="00697346"/>
    <w:rsid w:val="006D3EBF"/>
    <w:rsid w:val="006E1F5B"/>
    <w:rsid w:val="006E4764"/>
    <w:rsid w:val="006F0C63"/>
    <w:rsid w:val="006F7C64"/>
    <w:rsid w:val="0074737D"/>
    <w:rsid w:val="00761FFE"/>
    <w:rsid w:val="00793672"/>
    <w:rsid w:val="007A750D"/>
    <w:rsid w:val="007B2BEA"/>
    <w:rsid w:val="007B3140"/>
    <w:rsid w:val="007B688E"/>
    <w:rsid w:val="007C3519"/>
    <w:rsid w:val="007F5B8B"/>
    <w:rsid w:val="00826C79"/>
    <w:rsid w:val="0084127B"/>
    <w:rsid w:val="008429D1"/>
    <w:rsid w:val="00854483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B6106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954EB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66D68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31CCB"/>
    <w:rsid w:val="00E44326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19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1352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Nelson Mingacho</cp:lastModifiedBy>
  <cp:revision>11</cp:revision>
  <cp:lastPrinted>2017-04-18T15:41:00Z</cp:lastPrinted>
  <dcterms:created xsi:type="dcterms:W3CDTF">2021-11-05T12:00:00Z</dcterms:created>
  <dcterms:modified xsi:type="dcterms:W3CDTF">2021-11-11T16:45:00Z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