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8" w14:textId="28648F57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867FD0">
        <w:rPr>
          <w:rFonts w:cs="Arial"/>
          <w:sz w:val="24"/>
          <w:szCs w:val="24"/>
        </w:rPr>
        <w:t xml:space="preserve"> </w:t>
      </w:r>
      <w:r w:rsidR="00026FB3">
        <w:rPr>
          <w:rFonts w:cs="Arial"/>
          <w:sz w:val="24"/>
          <w:szCs w:val="24"/>
        </w:rPr>
        <w:t>0</w:t>
      </w:r>
      <w:r w:rsidR="00411EC7">
        <w:rPr>
          <w:rFonts w:cs="Arial"/>
          <w:sz w:val="24"/>
          <w:szCs w:val="24"/>
        </w:rPr>
        <w:t>1</w:t>
      </w:r>
      <w:r w:rsidR="00026FB3">
        <w:rPr>
          <w:rFonts w:cs="Arial"/>
          <w:sz w:val="24"/>
          <w:szCs w:val="24"/>
        </w:rPr>
        <w:t>/DRH/202</w:t>
      </w:r>
      <w:r w:rsidR="00411EC7">
        <w:rPr>
          <w:rFonts w:cs="Arial"/>
          <w:sz w:val="24"/>
          <w:szCs w:val="24"/>
        </w:rPr>
        <w:t>2</w:t>
      </w:r>
    </w:p>
    <w:p w14:paraId="0EAE18F9" w14:textId="50FAD8E9" w:rsidR="00B55EF0" w:rsidRPr="00ED1B4F" w:rsidRDefault="007B3140" w:rsidP="00371369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D00B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274CDAAA" w14:textId="25F93C11" w:rsidR="00E47C4C" w:rsidRPr="00E47C4C" w:rsidRDefault="00E47C4C" w:rsidP="00E47C4C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7C4C">
        <w:rPr>
          <w:rFonts w:ascii="Arial" w:hAnsi="Arial" w:cs="Arial"/>
          <w:b/>
          <w:color w:val="000000"/>
          <w:sz w:val="24"/>
          <w:szCs w:val="24"/>
        </w:rPr>
        <w:t>Recrutamento de Técnico Superior para a Escola Nacional de Bombeiros – área de processos/melhoria contínua</w:t>
      </w:r>
    </w:p>
    <w:p w14:paraId="0EAE18FC" w14:textId="7889B1D7" w:rsidR="00256D1A" w:rsidRDefault="00256D1A" w:rsidP="0084127B">
      <w:pPr>
        <w:pStyle w:val="Ttulo1"/>
        <w:spacing w:before="0" w:after="0"/>
        <w:ind w:left="-1348" w:right="3"/>
        <w:jc w:val="center"/>
      </w:pPr>
    </w:p>
    <w:p w14:paraId="0EAE18FD" w14:textId="77777777" w:rsidR="00D0499F" w:rsidRPr="00256D1A" w:rsidRDefault="00D0499F" w:rsidP="00256D1A"/>
    <w:p w14:paraId="4722913B" w14:textId="77777777" w:rsidR="00371369" w:rsidRDefault="00371369" w:rsidP="00371369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3377FD59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1D3F0FA8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17486F15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607B4FB5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246F61A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50DA444E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75ADB7C1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6000EA00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792"/>
        <w:gridCol w:w="3116"/>
        <w:gridCol w:w="3845"/>
      </w:tblGrid>
      <w:tr w:rsidR="00D0499F" w:rsidRPr="00A24753" w14:paraId="0EAE1913" w14:textId="77777777" w:rsidTr="00924C74">
        <w:trPr>
          <w:trHeight w:hRule="exact" w:val="454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00EBC3BD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  <w:r w:rsidR="00924C7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924C74" w:rsidRPr="00924C74">
              <w:rPr>
                <w:rFonts w:ascii="Arial Narrow" w:hAnsi="Arial Narrow" w:cs="Arial"/>
                <w:bCs/>
                <w:snapToGrid w:val="0"/>
                <w:color w:val="000000"/>
                <w:sz w:val="16"/>
                <w:szCs w:val="16"/>
              </w:rPr>
              <w:t>(se aplicável)</w:t>
            </w:r>
          </w:p>
        </w:tc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1E1DE8A7" w:rsidR="00D0499F" w:rsidRPr="006A7D9F" w:rsidRDefault="00D0499F" w:rsidP="00BE3CA2">
            <w:pPr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18"/>
              </w:rPr>
            </w:pPr>
            <w:r w:rsidRPr="006A7D9F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Corpo de Bombeiros: </w:t>
            </w:r>
          </w:p>
        </w:tc>
      </w:tr>
      <w:tr w:rsidR="00D0499F" w:rsidRPr="00A24753" w14:paraId="0EAE1918" w14:textId="77777777" w:rsidTr="00924C74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</w:tcBorders>
            <w:vAlign w:val="center"/>
          </w:tcPr>
          <w:p w14:paraId="0EAE1915" w14:textId="7C7322A9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3AB11179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0BE3100D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924C74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68059EFC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35F82653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20EB8AA8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073310E6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4D1BEE11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223D0372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05332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highlight w:val="yellow"/>
              </w:rPr>
            </w:pPr>
            <w:r w:rsidRPr="00B207F5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Habilitações 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A" w14:textId="63361AB8" w:rsidR="000F71C1" w:rsidRPr="00B207F5" w:rsidRDefault="00924C74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Licenciatura</w:t>
            </w:r>
            <w:r w:rsidR="00680A05"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0F71C1"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B207F5"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              Especificar o curso:</w:t>
            </w:r>
          </w:p>
        </w:tc>
      </w:tr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2FDCBAF9" w:rsidR="000F71C1" w:rsidRPr="00A24753" w:rsidRDefault="00924C74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Mestrado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 </w:t>
            </w:r>
            <w:r w:rsidR="000F71C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</w:t>
            </w:r>
            <w:r w:rsid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0F71C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0353AE43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             Especificar: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2BF65BF5" w14:textId="77777777" w:rsidR="0007223E" w:rsidRDefault="0007223E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</w:p>
    <w:p w14:paraId="0EAE196B" w14:textId="137C8B3D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2DF1342D" w14:textId="77777777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4A150684" w14:textId="77777777" w:rsidR="000B3032" w:rsidRDefault="000B3032" w:rsidP="00E47C4C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</w:p>
    <w:p w14:paraId="1F4DC339" w14:textId="23A7DB55" w:rsidR="00E47C4C" w:rsidRPr="00F36969" w:rsidRDefault="00D85BDC" w:rsidP="006A7D9F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no 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Concursal: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 c</w:t>
      </w:r>
      <w:r w:rsidR="00E13C11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ópia do </w:t>
      </w:r>
      <w:r w:rsidR="006718BC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Certificado de </w:t>
      </w:r>
      <w:r w:rsidR="00482B25" w:rsidRPr="00F36969">
        <w:rPr>
          <w:rFonts w:ascii="Arial Narrow" w:hAnsi="Arial Narrow" w:cs="Arial"/>
          <w:b/>
          <w:snapToGrid w:val="0"/>
          <w:sz w:val="16"/>
          <w:szCs w:val="16"/>
        </w:rPr>
        <w:t>Habilitações,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</w:p>
    <w:p w14:paraId="0EAE196F" w14:textId="1D7E2F3B" w:rsidR="003E5833" w:rsidRPr="00F36969" w:rsidRDefault="00AC4BDB" w:rsidP="006A7D9F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rPr>
          <w:rFonts w:ascii="Arial Narrow" w:hAnsi="Arial Narrow" w:cs="Arial"/>
          <w:b/>
          <w:snapToGrid w:val="0"/>
          <w:sz w:val="16"/>
          <w:szCs w:val="16"/>
        </w:rPr>
      </w:pPr>
      <w:r w:rsidRPr="00AC4BDB">
        <w:rPr>
          <w:rFonts w:ascii="Arial Narrow" w:hAnsi="Arial Narrow" w:cs="Arial"/>
          <w:b/>
          <w:snapToGrid w:val="0"/>
          <w:sz w:val="16"/>
          <w:szCs w:val="16"/>
        </w:rPr>
        <w:t xml:space="preserve">Curriculum Vitae </w:t>
      </w:r>
      <w:r>
        <w:rPr>
          <w:rFonts w:ascii="Arial Narrow" w:hAnsi="Arial Narrow" w:cs="Arial"/>
          <w:b/>
          <w:snapToGrid w:val="0"/>
          <w:sz w:val="16"/>
          <w:szCs w:val="16"/>
        </w:rPr>
        <w:t>(resumido</w:t>
      </w:r>
      <w:r w:rsidR="000B3032">
        <w:rPr>
          <w:rFonts w:ascii="Arial Narrow" w:hAnsi="Arial Narrow" w:cs="Arial"/>
          <w:b/>
          <w:snapToGrid w:val="0"/>
          <w:sz w:val="16"/>
          <w:szCs w:val="16"/>
        </w:rPr>
        <w:t>, datado e assinado</w:t>
      </w:r>
      <w:r>
        <w:rPr>
          <w:rFonts w:ascii="Arial Narrow" w:hAnsi="Arial Narrow" w:cs="Arial"/>
          <w:b/>
          <w:snapToGrid w:val="0"/>
          <w:sz w:val="16"/>
          <w:szCs w:val="16"/>
        </w:rPr>
        <w:t xml:space="preserve">) e 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c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ópias de todos os certificados de formação, exceto da formação frequentada</w:t>
      </w:r>
      <w:r w:rsidR="00482B25" w:rsidRPr="00482B25">
        <w:rPr>
          <w:rFonts w:ascii="Calibri" w:eastAsia="Calibri" w:hAnsi="Calibri"/>
          <w:sz w:val="22"/>
          <w:szCs w:val="22"/>
        </w:rPr>
        <w:t xml:space="preserve"> 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na ENB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8F70" w14:textId="77777777" w:rsidR="002F26B5" w:rsidRDefault="002F26B5">
      <w:r>
        <w:separator/>
      </w:r>
    </w:p>
  </w:endnote>
  <w:endnote w:type="continuationSeparator" w:id="0">
    <w:p w14:paraId="5332F292" w14:textId="77777777" w:rsidR="002F26B5" w:rsidRDefault="002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2788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8B51" w14:textId="77777777" w:rsidR="002F26B5" w:rsidRDefault="002F26B5">
      <w:r>
        <w:separator/>
      </w:r>
    </w:p>
  </w:footnote>
  <w:footnote w:type="continuationSeparator" w:id="0">
    <w:p w14:paraId="590E2005" w14:textId="77777777" w:rsidR="002F26B5" w:rsidRDefault="002F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4224C2B6" w14:textId="434A9056" w:rsidR="00371369" w:rsidRPr="00056C63" w:rsidRDefault="00371369" w:rsidP="00371369">
    <w:pPr>
      <w:pStyle w:val="Cabealho"/>
      <w:tabs>
        <w:tab w:val="left" w:pos="3559"/>
        <w:tab w:val="center" w:pos="4681"/>
      </w:tabs>
      <w:ind w:right="1425"/>
      <w:jc w:val="center"/>
      <w:rPr>
        <w:noProof/>
        <w:sz w:val="12"/>
        <w:szCs w:val="12"/>
      </w:rPr>
    </w:pPr>
    <w:r w:rsidRPr="00DB4D29">
      <w:rPr>
        <w:rFonts w:ascii="Arial" w:hAnsi="Arial" w:cs="Arial"/>
        <w:b/>
        <w:bCs/>
        <w:noProof/>
        <w:sz w:val="24"/>
        <w:szCs w:val="24"/>
      </w:rPr>
      <w:t>Escola Nacional de Bombeiros</w:t>
    </w:r>
  </w:p>
  <w:p w14:paraId="0EAE1977" w14:textId="174E8D12" w:rsidR="00056C63" w:rsidRPr="00056C63" w:rsidRDefault="00056C63" w:rsidP="00E1196B">
    <w:pPr>
      <w:pStyle w:val="Cabealho"/>
      <w:tabs>
        <w:tab w:val="left" w:pos="3559"/>
        <w:tab w:val="center" w:pos="4681"/>
      </w:tabs>
      <w:rPr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26FB3"/>
    <w:rsid w:val="00056439"/>
    <w:rsid w:val="000564AF"/>
    <w:rsid w:val="00056C63"/>
    <w:rsid w:val="0007223E"/>
    <w:rsid w:val="00085218"/>
    <w:rsid w:val="0009246A"/>
    <w:rsid w:val="000B3032"/>
    <w:rsid w:val="000C1749"/>
    <w:rsid w:val="000D2F59"/>
    <w:rsid w:val="000F20A9"/>
    <w:rsid w:val="000F71C1"/>
    <w:rsid w:val="001115F4"/>
    <w:rsid w:val="001339D0"/>
    <w:rsid w:val="00167D0C"/>
    <w:rsid w:val="00191BCC"/>
    <w:rsid w:val="00194545"/>
    <w:rsid w:val="00197784"/>
    <w:rsid w:val="001E0AB4"/>
    <w:rsid w:val="001E1550"/>
    <w:rsid w:val="001E31EC"/>
    <w:rsid w:val="001F0BCE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F26B5"/>
    <w:rsid w:val="002F4ADB"/>
    <w:rsid w:val="00302A1F"/>
    <w:rsid w:val="00361C80"/>
    <w:rsid w:val="00365622"/>
    <w:rsid w:val="00370C6A"/>
    <w:rsid w:val="00371369"/>
    <w:rsid w:val="00384E68"/>
    <w:rsid w:val="003C1686"/>
    <w:rsid w:val="003E5833"/>
    <w:rsid w:val="003E7C71"/>
    <w:rsid w:val="003F4970"/>
    <w:rsid w:val="00405332"/>
    <w:rsid w:val="00406FF1"/>
    <w:rsid w:val="00411EC7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0A05"/>
    <w:rsid w:val="00681AB0"/>
    <w:rsid w:val="00697346"/>
    <w:rsid w:val="006A7D9F"/>
    <w:rsid w:val="006D3EBF"/>
    <w:rsid w:val="006E1F5B"/>
    <w:rsid w:val="006E4764"/>
    <w:rsid w:val="006F0C63"/>
    <w:rsid w:val="006F7C64"/>
    <w:rsid w:val="0074737D"/>
    <w:rsid w:val="00761FFE"/>
    <w:rsid w:val="00793672"/>
    <w:rsid w:val="007A750D"/>
    <w:rsid w:val="007B2BEA"/>
    <w:rsid w:val="007B3140"/>
    <w:rsid w:val="007B688E"/>
    <w:rsid w:val="007C0ED3"/>
    <w:rsid w:val="007C3519"/>
    <w:rsid w:val="007F5B8B"/>
    <w:rsid w:val="00826C79"/>
    <w:rsid w:val="0084127B"/>
    <w:rsid w:val="008429D1"/>
    <w:rsid w:val="00854483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24C74"/>
    <w:rsid w:val="00961AC9"/>
    <w:rsid w:val="009B6106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C193F"/>
    <w:rsid w:val="00AC4BDB"/>
    <w:rsid w:val="00AD3AE4"/>
    <w:rsid w:val="00B011BD"/>
    <w:rsid w:val="00B01591"/>
    <w:rsid w:val="00B12FE4"/>
    <w:rsid w:val="00B207F5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954EB"/>
    <w:rsid w:val="00BA0A7D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0E8"/>
    <w:rsid w:val="00D3697B"/>
    <w:rsid w:val="00D41F59"/>
    <w:rsid w:val="00D51A85"/>
    <w:rsid w:val="00D56E85"/>
    <w:rsid w:val="00D66D68"/>
    <w:rsid w:val="00D85BDC"/>
    <w:rsid w:val="00D930EF"/>
    <w:rsid w:val="00DA1D91"/>
    <w:rsid w:val="00DC7EEB"/>
    <w:rsid w:val="00DE53CE"/>
    <w:rsid w:val="00DF0C4D"/>
    <w:rsid w:val="00DF32C6"/>
    <w:rsid w:val="00E11125"/>
    <w:rsid w:val="00E1196B"/>
    <w:rsid w:val="00E13C11"/>
    <w:rsid w:val="00E23A38"/>
    <w:rsid w:val="00E31CCB"/>
    <w:rsid w:val="00E44326"/>
    <w:rsid w:val="00E47C4C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9cf,lime"/>
    </o:shapedefaults>
    <o:shapelayout v:ext="edit">
      <o:idmap v:ext="edit" data="2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17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1356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9</cp:revision>
  <cp:lastPrinted>2017-04-18T15:41:00Z</cp:lastPrinted>
  <dcterms:created xsi:type="dcterms:W3CDTF">2022-01-04T18:24:00Z</dcterms:created>
  <dcterms:modified xsi:type="dcterms:W3CDTF">2022-01-19T09:38:00Z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