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7FE290DF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B8464A">
        <w:rPr>
          <w:rFonts w:cs="Arial"/>
          <w:sz w:val="24"/>
          <w:szCs w:val="24"/>
        </w:rPr>
        <w:t>3</w:t>
      </w:r>
      <w:r w:rsidR="002A484B">
        <w:rPr>
          <w:rFonts w:cs="Arial"/>
          <w:sz w:val="24"/>
          <w:szCs w:val="24"/>
        </w:rPr>
        <w:t>3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436C197" w14:textId="77777777" w:rsidR="00F165DC" w:rsidRDefault="00F165DC" w:rsidP="00F165DC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>
        <w:rPr>
          <w:rFonts w:cs="Arial"/>
          <w:szCs w:val="28"/>
        </w:rPr>
        <w:t>icha de Candidatura</w:t>
      </w:r>
    </w:p>
    <w:p w14:paraId="73ADB66A" w14:textId="1CDF1961" w:rsidR="00F165DC" w:rsidRPr="00E47C4C" w:rsidRDefault="00F165DC" w:rsidP="00F165D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 xml:space="preserve">Recrutamento de Técnico Superior para a Escola Nacional de Bombeiros </w:t>
      </w:r>
      <w:r w:rsidR="00F87A49">
        <w:rPr>
          <w:rFonts w:ascii="Arial" w:hAnsi="Arial" w:cs="Arial"/>
          <w:b/>
          <w:color w:val="000000"/>
          <w:sz w:val="24"/>
          <w:szCs w:val="24"/>
        </w:rPr>
        <w:t>Gabinete de Qualidade</w:t>
      </w:r>
    </w:p>
    <w:p w14:paraId="6A3BE463" w14:textId="77777777" w:rsidR="00F165DC" w:rsidRDefault="00F165DC" w:rsidP="00F165DC">
      <w:pPr>
        <w:pStyle w:val="Ttulo1"/>
        <w:spacing w:before="0" w:after="0"/>
        <w:ind w:left="-1348" w:right="3"/>
        <w:jc w:val="center"/>
      </w:pPr>
    </w:p>
    <w:p w14:paraId="16B588C1" w14:textId="77777777" w:rsidR="00F165DC" w:rsidRPr="00256D1A" w:rsidRDefault="00F165DC" w:rsidP="00F165DC"/>
    <w:p w14:paraId="4D4BFEF9" w14:textId="77777777" w:rsidR="00F165DC" w:rsidRDefault="00F165DC" w:rsidP="00F165DC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77816C66" w14:textId="77777777" w:rsidR="00F165DC" w:rsidRPr="000E3E01" w:rsidRDefault="00F165DC" w:rsidP="00F165DC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F165DC" w:rsidRPr="00A24753" w14:paraId="3E994248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286C02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Dados de 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45262" w14:textId="77777777" w:rsidR="00F165DC" w:rsidRPr="00A24753" w:rsidRDefault="00F165DC" w:rsidP="001254C9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</w:p>
        </w:tc>
      </w:tr>
      <w:tr w:rsidR="00F165DC" w:rsidRPr="00A24753" w14:paraId="773B665F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890A55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3C4A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0A4B2DB9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CD33D74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E965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2AE50215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A04B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F165DC" w:rsidRPr="00A24753" w14:paraId="5030AD37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125C8D5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9656D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1F8D55B0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1D040A" w14:textId="77777777" w:rsidR="00F165DC" w:rsidRPr="00A24753" w:rsidRDefault="00F165DC" w:rsidP="001254C9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 ou CC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71F44D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F165DC" w:rsidRPr="00A24753" w14:paraId="21E01BEE" w14:textId="77777777" w:rsidTr="001254C9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CB623EA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CB </w:t>
            </w:r>
            <w:r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C77E3" w14:textId="77777777" w:rsidR="00F165DC" w:rsidRPr="006A7D9F" w:rsidRDefault="00F165DC" w:rsidP="001254C9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F165DC" w:rsidRPr="00A24753" w14:paraId="3367CFF1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9C327C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C497B4A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A0BA139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CB4A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F165DC" w:rsidRPr="00A24753" w14:paraId="2488B86A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0A12658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8D6FC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526C534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4449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1786A3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F165DC" w:rsidRPr="00A24753" w14:paraId="3456543C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94E3AC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F09C2" w14:textId="77777777" w:rsidR="00F165DC" w:rsidRPr="006F0C63" w:rsidRDefault="00F165DC" w:rsidP="001254C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Atividade ou Profissão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1356E291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EEA45E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8B365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4F90B40A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73E82FC" w14:textId="77777777" w:rsidR="00F165DC" w:rsidRPr="00A24753" w:rsidRDefault="00F165DC" w:rsidP="001254C9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BAC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Vínculo contratual: </w:t>
            </w:r>
          </w:p>
        </w:tc>
      </w:tr>
      <w:bookmarkEnd w:id="1"/>
    </w:tbl>
    <w:p w14:paraId="7D57BE5E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2A2F1B14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F165DC" w:rsidRPr="00A24753" w14:paraId="31E899D8" w14:textId="77777777" w:rsidTr="001254C9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6C2E9CB7" w14:textId="77777777" w:rsidR="00F165DC" w:rsidRPr="00405332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3EF923" w14:textId="77777777" w:rsidR="00F165DC" w:rsidRPr="00B207F5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Licenciatura:                           Especificar o curso:</w:t>
            </w:r>
          </w:p>
        </w:tc>
      </w:tr>
      <w:tr w:rsidR="00F165DC" w:rsidRPr="00A24753" w14:paraId="6F3C50A0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4362BD0C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FB5D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 (Sim/Não):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0AA03465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7EDFA24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2263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</w:p>
        </w:tc>
      </w:tr>
    </w:tbl>
    <w:p w14:paraId="3F06AD48" w14:textId="77777777" w:rsidR="00F165DC" w:rsidRDefault="00F165DC" w:rsidP="00F165DC">
      <w:pPr>
        <w:rPr>
          <w:rFonts w:ascii="Arial" w:hAnsi="Arial" w:cs="Arial"/>
          <w:sz w:val="24"/>
          <w:szCs w:val="24"/>
        </w:rPr>
      </w:pPr>
    </w:p>
    <w:p w14:paraId="7E326B89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(s) da candidatura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2CD5B0BC" w14:textId="77777777" w:rsidTr="001254C9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45270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EB93A4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88BC548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51C38AA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B6C5FA" w14:textId="77777777" w:rsidR="00F165DC" w:rsidRPr="001F0BCE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E9D685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1D764F6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76A2C07B" w14:textId="77777777" w:rsidTr="001254C9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77E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2172CB7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1B508F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8EE3CE4" w14:textId="77777777" w:rsidR="00F165DC" w:rsidRPr="001F0BCE" w:rsidRDefault="00F165DC" w:rsidP="001254C9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CBF1DBA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CA6E78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320113E7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072BB59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98A88EE" w14:textId="77777777" w:rsidR="00F87A49" w:rsidRDefault="00F87A49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2AE449E7" w14:textId="4F54F6BD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Data: _____</w:t>
      </w:r>
      <w:bookmarkStart w:id="3" w:name="Texto36"/>
      <w:bookmarkEnd w:id="2"/>
      <w:r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>
        <w:rPr>
          <w:rFonts w:ascii="Arial" w:hAnsi="Arial" w:cs="Arial"/>
          <w:snapToGrid w:val="0"/>
          <w:sz w:val="18"/>
          <w:szCs w:val="18"/>
        </w:rPr>
        <w:t>_____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12F3FAE3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EAE196F" w14:textId="4A57A0CF" w:rsidR="003E5833" w:rsidRPr="00F36969" w:rsidRDefault="003E5833" w:rsidP="00F165DC">
      <w:pPr>
        <w:pStyle w:val="Ttulo1"/>
        <w:spacing w:before="0" w:after="0"/>
        <w:ind w:left="-1348" w:right="3"/>
        <w:jc w:val="center"/>
        <w:rPr>
          <w:rFonts w:ascii="Arial Narrow" w:hAnsi="Arial Narrow" w:cs="Arial"/>
          <w:b w:val="0"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1F3C" w14:textId="77777777" w:rsidR="00F87A49" w:rsidRPr="00F87A49" w:rsidRDefault="00F87A49" w:rsidP="00F87A49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bookmarkStart w:id="4" w:name="OLE_LINK1"/>
    <w:bookmarkStart w:id="5" w:name="OLE_LINK2"/>
    <w:r w:rsidRPr="00F87A49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A484B"/>
    <w:rsid w:val="002F4ADB"/>
    <w:rsid w:val="00302A1F"/>
    <w:rsid w:val="003171B8"/>
    <w:rsid w:val="00350469"/>
    <w:rsid w:val="00361C80"/>
    <w:rsid w:val="00365622"/>
    <w:rsid w:val="00370C6A"/>
    <w:rsid w:val="003C1686"/>
    <w:rsid w:val="003D64BA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8464A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165DC"/>
    <w:rsid w:val="00F208FE"/>
    <w:rsid w:val="00F22C55"/>
    <w:rsid w:val="00F32BAD"/>
    <w:rsid w:val="00F34149"/>
    <w:rsid w:val="00F34F18"/>
    <w:rsid w:val="00F36969"/>
    <w:rsid w:val="00F54045"/>
    <w:rsid w:val="00F55CD3"/>
    <w:rsid w:val="00F87A49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165D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3</TotalTime>
  <Pages>1</Pages>
  <Words>109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1057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6</cp:revision>
  <cp:lastPrinted>2022-07-28T09:06:00Z</cp:lastPrinted>
  <dcterms:created xsi:type="dcterms:W3CDTF">2023-03-10T15:31:00Z</dcterms:created>
  <dcterms:modified xsi:type="dcterms:W3CDTF">2023-09-26T11:28:00Z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