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7C2AD441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1C1E5C">
        <w:rPr>
          <w:rFonts w:cs="Arial"/>
          <w:sz w:val="24"/>
          <w:szCs w:val="24"/>
        </w:rPr>
        <w:t>35</w:t>
      </w:r>
      <w:r w:rsidR="005819BF">
        <w:rPr>
          <w:rFonts w:cs="Arial"/>
          <w:sz w:val="24"/>
          <w:szCs w:val="24"/>
        </w:rPr>
        <w:t>/DRH/</w:t>
      </w:r>
      <w:r w:rsidR="00867FD0">
        <w:rPr>
          <w:rFonts w:cs="Arial"/>
          <w:sz w:val="24"/>
          <w:szCs w:val="24"/>
        </w:rPr>
        <w:t xml:space="preserve"> </w:t>
      </w:r>
      <w:r w:rsidR="005819BF">
        <w:rPr>
          <w:rFonts w:cs="Arial"/>
          <w:sz w:val="24"/>
          <w:szCs w:val="24"/>
        </w:rPr>
        <w:t>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1C1E5C">
        <w:rPr>
          <w:rFonts w:cs="Arial"/>
          <w:sz w:val="24"/>
          <w:szCs w:val="24"/>
        </w:rPr>
        <w:t>3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6A7E65C9" w14:textId="20E3802D" w:rsidR="001C1E5C" w:rsidRPr="001C1E5C" w:rsidRDefault="004270C4" w:rsidP="001C1E5C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Recrutamento de </w:t>
      </w:r>
      <w:r w:rsidR="005819BF">
        <w:rPr>
          <w:rFonts w:ascii="Arial" w:hAnsi="Arial" w:cs="Arial"/>
          <w:b/>
          <w:color w:val="000000"/>
          <w:sz w:val="24"/>
          <w:szCs w:val="24"/>
        </w:rPr>
        <w:t xml:space="preserve">Assistente </w:t>
      </w:r>
      <w:r w:rsidR="00C963F6">
        <w:rPr>
          <w:rFonts w:ascii="Arial" w:hAnsi="Arial" w:cs="Arial"/>
          <w:b/>
          <w:color w:val="000000"/>
          <w:sz w:val="24"/>
          <w:szCs w:val="24"/>
        </w:rPr>
        <w:t>Operacional</w:t>
      </w: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19BF" w:rsidRPr="005819BF">
        <w:rPr>
          <w:rFonts w:ascii="Arial" w:hAnsi="Arial" w:cs="Arial"/>
          <w:b/>
          <w:color w:val="000000"/>
          <w:sz w:val="24"/>
          <w:szCs w:val="24"/>
        </w:rPr>
        <w:t xml:space="preserve">para </w:t>
      </w:r>
      <w:r w:rsidR="001C1E5C">
        <w:rPr>
          <w:rFonts w:ascii="Arial" w:hAnsi="Arial" w:cs="Arial"/>
          <w:b/>
          <w:color w:val="000000"/>
          <w:sz w:val="24"/>
          <w:szCs w:val="24"/>
        </w:rPr>
        <w:t>o</w:t>
      </w:r>
      <w:r w:rsidR="005819BF" w:rsidRPr="005819B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C1E5C" w:rsidRPr="001C1E5C">
        <w:rPr>
          <w:rFonts w:ascii="Arial" w:hAnsi="Arial" w:cs="Arial"/>
          <w:b/>
          <w:color w:val="000000"/>
          <w:sz w:val="24"/>
          <w:szCs w:val="24"/>
        </w:rPr>
        <w:t>Centro de Formação de São João da Madeira</w:t>
      </w:r>
    </w:p>
    <w:p w14:paraId="0EAE18FD" w14:textId="77777777" w:rsidR="00D0499F" w:rsidRPr="00256D1A" w:rsidRDefault="00D0499F" w:rsidP="00256D1A"/>
    <w:p w14:paraId="0EAE18FE" w14:textId="12826B6D" w:rsidR="00D0499F" w:rsidRDefault="00B55EF0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Hlk87540732"/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0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2689132" w14:textId="2B34B99B" w:rsidR="00C963F6" w:rsidRDefault="00C963F6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3845"/>
      </w:tblGrid>
      <w:tr w:rsidR="00590222" w:rsidRPr="00A24753" w14:paraId="61BD87FA" w14:textId="77777777" w:rsidTr="00151D9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405A1CA0" w14:textId="77777777" w:rsidR="00590222" w:rsidRPr="00C149B3" w:rsidRDefault="00590222" w:rsidP="00151D9C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o CB</w:t>
            </w:r>
          </w:p>
        </w:tc>
        <w:tc>
          <w:tcPr>
            <w:tcW w:w="10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09097B" w14:textId="77777777" w:rsidR="00590222" w:rsidRPr="00A24753" w:rsidRDefault="00590222" w:rsidP="00151D9C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Corpo de Bombeiros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590222" w:rsidRPr="00A24753" w14:paraId="574B0AFB" w14:textId="77777777" w:rsidTr="00151D9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3F1668EC" w14:textId="77777777" w:rsidR="00590222" w:rsidRPr="00A24753" w:rsidRDefault="00590222" w:rsidP="00151D9C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</w:tcBorders>
            <w:vAlign w:val="center"/>
          </w:tcPr>
          <w:p w14:paraId="59C3FD2D" w14:textId="77777777" w:rsidR="00590222" w:rsidRPr="00A24753" w:rsidRDefault="00590222" w:rsidP="00151D9C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4ED48036" w14:textId="77777777" w:rsidR="00590222" w:rsidRPr="00A24753" w:rsidRDefault="00590222" w:rsidP="00151D9C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4781CA" w14:textId="77777777" w:rsidR="00590222" w:rsidRPr="00A24753" w:rsidRDefault="00590222" w:rsidP="00151D9C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Nº Mecanográfico: </w:t>
            </w:r>
          </w:p>
        </w:tc>
      </w:tr>
      <w:tr w:rsidR="00590222" w:rsidRPr="00A24753" w14:paraId="39FDA220" w14:textId="77777777" w:rsidTr="00151D9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74F12EE6" w14:textId="77777777" w:rsidR="00590222" w:rsidRPr="00A24753" w:rsidRDefault="00590222" w:rsidP="00151D9C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3A12716" w14:textId="77777777" w:rsidR="00590222" w:rsidRPr="00A24753" w:rsidRDefault="00590222" w:rsidP="00151D9C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386568CF" w14:textId="77777777" w:rsidR="00590222" w:rsidRPr="00A24753" w:rsidRDefault="00590222" w:rsidP="00151D9C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72A3AB" w14:textId="77777777" w:rsidR="00590222" w:rsidRPr="00A24753" w:rsidRDefault="00590222" w:rsidP="00151D9C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0C14062" w14:textId="30CFC5FF" w:rsidR="00590222" w:rsidRDefault="00590222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0EAE1928" w14:textId="7096FF88" w:rsidR="00B55EF0" w:rsidRDefault="00B55EF0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C963F6" w:rsidRPr="00A24753" w14:paraId="363E89C0" w14:textId="77777777" w:rsidTr="00F06B9A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76B40B7E" w14:textId="77777777" w:rsidR="00C963F6" w:rsidRPr="00431858" w:rsidRDefault="00C963F6" w:rsidP="00F06B9A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7429DFA9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5765ACC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Escolaridade obrigatória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(Sim/Não):</w:t>
            </w:r>
          </w:p>
          <w:p w14:paraId="2885F617" w14:textId="77777777" w:rsidR="00C963F6" w:rsidRPr="00A24753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963F6" w:rsidRPr="00A24753" w14:paraId="657FF6C7" w14:textId="77777777" w:rsidTr="00F06B9A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183769D6" w14:textId="77777777" w:rsidR="00C963F6" w:rsidRPr="00F36969" w:rsidRDefault="00C963F6" w:rsidP="00F06B9A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987655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4D9E8E2" w14:textId="3905F518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Outra habilitação (Sim/Não):             Especificar: 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20E3FD7A" w14:textId="5F463E89" w:rsidR="00C963F6" w:rsidRPr="00A24753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87FD972" w14:textId="5BC5E97E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09C405B8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1C1DC3" w14:textId="11AEAB58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EFF8DA" w14:textId="352AB1A4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1EDB087" w14:textId="77777777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6A65184E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0EAE196C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D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E" w14:textId="4DA56903" w:rsidR="00C963F6" w:rsidRPr="001C1E5C" w:rsidRDefault="00D85BDC" w:rsidP="00C963F6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Cs/>
          <w:snapToGrid w:val="0"/>
          <w:sz w:val="16"/>
          <w:szCs w:val="16"/>
        </w:rPr>
      </w:pPr>
      <w:r w:rsidRPr="001C1E5C">
        <w:rPr>
          <w:rFonts w:ascii="Arial Narrow" w:hAnsi="Arial Narrow" w:cs="Arial"/>
          <w:bCs/>
          <w:snapToGrid w:val="0"/>
          <w:sz w:val="16"/>
          <w:szCs w:val="16"/>
        </w:rPr>
        <w:t>Este formulário</w:t>
      </w:r>
      <w:r w:rsidR="00864678" w:rsidRPr="001C1E5C">
        <w:rPr>
          <w:rFonts w:ascii="Arial Narrow" w:hAnsi="Arial Narrow" w:cs="Arial"/>
          <w:bCs/>
          <w:snapToGrid w:val="0"/>
          <w:sz w:val="16"/>
          <w:szCs w:val="16"/>
        </w:rPr>
        <w:t xml:space="preserve"> deve ser acompanhado</w:t>
      </w:r>
      <w:r w:rsidR="00F36969" w:rsidRPr="001C1E5C">
        <w:rPr>
          <w:rFonts w:ascii="Arial Narrow" w:hAnsi="Arial Narrow" w:cs="Arial"/>
          <w:bCs/>
          <w:snapToGrid w:val="0"/>
          <w:sz w:val="16"/>
          <w:szCs w:val="16"/>
        </w:rPr>
        <w:t xml:space="preserve"> pelos documentos enumerados </w:t>
      </w:r>
      <w:r w:rsidR="008152D8" w:rsidRPr="001C1E5C">
        <w:rPr>
          <w:rFonts w:ascii="Arial Narrow" w:hAnsi="Arial Narrow" w:cs="Arial"/>
          <w:bCs/>
          <w:snapToGrid w:val="0"/>
          <w:sz w:val="16"/>
          <w:szCs w:val="16"/>
        </w:rPr>
        <w:t>no</w:t>
      </w:r>
      <w:r w:rsidR="0026687E" w:rsidRPr="001C1E5C">
        <w:rPr>
          <w:rFonts w:ascii="Arial Narrow" w:hAnsi="Arial Narrow" w:cs="Arial"/>
          <w:bCs/>
          <w:snapToGrid w:val="0"/>
          <w:sz w:val="16"/>
          <w:szCs w:val="16"/>
        </w:rPr>
        <w:t xml:space="preserve"> ponto</w:t>
      </w:r>
      <w:r w:rsidR="00C963F6" w:rsidRPr="001C1E5C">
        <w:rPr>
          <w:rFonts w:ascii="Arial Narrow" w:hAnsi="Arial Narrow" w:cs="Arial"/>
          <w:bCs/>
          <w:snapToGrid w:val="0"/>
          <w:sz w:val="16"/>
          <w:szCs w:val="16"/>
        </w:rPr>
        <w:t xml:space="preserve"> 6.1 do </w:t>
      </w:r>
      <w:r w:rsidR="00F36969" w:rsidRPr="001C1E5C">
        <w:rPr>
          <w:rFonts w:ascii="Arial Narrow" w:hAnsi="Arial Narrow" w:cs="Arial"/>
          <w:bCs/>
          <w:snapToGrid w:val="0"/>
          <w:sz w:val="16"/>
          <w:szCs w:val="16"/>
        </w:rPr>
        <w:t xml:space="preserve">Aviso </w:t>
      </w:r>
      <w:r w:rsidR="008B7F2F" w:rsidRPr="001C1E5C">
        <w:rPr>
          <w:rFonts w:ascii="Arial Narrow" w:hAnsi="Arial Narrow" w:cs="Arial"/>
          <w:bCs/>
          <w:snapToGrid w:val="0"/>
          <w:sz w:val="16"/>
          <w:szCs w:val="16"/>
        </w:rPr>
        <w:t xml:space="preserve">de </w:t>
      </w:r>
      <w:r w:rsidR="00F36969" w:rsidRPr="001C1E5C">
        <w:rPr>
          <w:rFonts w:ascii="Arial Narrow" w:hAnsi="Arial Narrow" w:cs="Arial"/>
          <w:bCs/>
          <w:snapToGrid w:val="0"/>
          <w:sz w:val="16"/>
          <w:szCs w:val="16"/>
        </w:rPr>
        <w:t>Abertura d</w:t>
      </w:r>
      <w:r w:rsidR="000F71C1" w:rsidRPr="001C1E5C">
        <w:rPr>
          <w:rFonts w:ascii="Arial Narrow" w:hAnsi="Arial Narrow" w:cs="Arial"/>
          <w:bCs/>
          <w:snapToGrid w:val="0"/>
          <w:sz w:val="16"/>
          <w:szCs w:val="16"/>
        </w:rPr>
        <w:t>o</w:t>
      </w:r>
      <w:r w:rsidR="00F36969" w:rsidRPr="001C1E5C">
        <w:rPr>
          <w:rFonts w:ascii="Arial Narrow" w:hAnsi="Arial Narrow" w:cs="Arial"/>
          <w:bCs/>
          <w:snapToGrid w:val="0"/>
          <w:sz w:val="16"/>
          <w:szCs w:val="16"/>
        </w:rPr>
        <w:t xml:space="preserve"> Procedimento Concursal</w:t>
      </w:r>
      <w:r w:rsidR="00C963F6" w:rsidRPr="001C1E5C">
        <w:rPr>
          <w:rFonts w:ascii="Arial Narrow" w:hAnsi="Arial Narrow" w:cs="Arial"/>
          <w:bCs/>
          <w:snapToGrid w:val="0"/>
          <w:sz w:val="16"/>
          <w:szCs w:val="16"/>
        </w:rPr>
        <w:t>.</w:t>
      </w:r>
    </w:p>
    <w:p w14:paraId="0EAE196F" w14:textId="4A57A0CF" w:rsidR="003E5833" w:rsidRPr="001C1E5C" w:rsidRDefault="003E5833" w:rsidP="005B00B3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Cs/>
          <w:snapToGrid w:val="0"/>
          <w:sz w:val="16"/>
          <w:szCs w:val="16"/>
        </w:rPr>
      </w:pPr>
    </w:p>
    <w:sectPr w:rsidR="003E5833" w:rsidRPr="001C1E5C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bookmarkStart w:id="4" w:name="OLE_LINK1"/>
    <w:bookmarkStart w:id="5" w:name="OLE_LINK2"/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7499AE6F" w:rsidR="00056C63" w:rsidRPr="00056C63" w:rsidRDefault="00356A14" w:rsidP="00356A14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174A05A6" wp14:editId="0DC77E2F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C1E5C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687E"/>
    <w:rsid w:val="00267861"/>
    <w:rsid w:val="00267B70"/>
    <w:rsid w:val="00291272"/>
    <w:rsid w:val="002A3FEC"/>
    <w:rsid w:val="002F4ADB"/>
    <w:rsid w:val="00302A1F"/>
    <w:rsid w:val="003171B8"/>
    <w:rsid w:val="00356A14"/>
    <w:rsid w:val="00361C80"/>
    <w:rsid w:val="00365622"/>
    <w:rsid w:val="00370C6A"/>
    <w:rsid w:val="003C1686"/>
    <w:rsid w:val="003E5833"/>
    <w:rsid w:val="003E7C71"/>
    <w:rsid w:val="003F4970"/>
    <w:rsid w:val="00406FF1"/>
    <w:rsid w:val="00422B31"/>
    <w:rsid w:val="004270C4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0222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14DDF"/>
    <w:rsid w:val="00961AC9"/>
    <w:rsid w:val="009B6106"/>
    <w:rsid w:val="009D0F8A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63F6"/>
    <w:rsid w:val="00CA09AD"/>
    <w:rsid w:val="00CD1438"/>
    <w:rsid w:val="00D00271"/>
    <w:rsid w:val="00D0499F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11</TotalTime>
  <Pages>1</Pages>
  <Words>123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1093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8</cp:revision>
  <cp:lastPrinted>2017-04-18T15:41:00Z</cp:lastPrinted>
  <dcterms:created xsi:type="dcterms:W3CDTF">2022-07-21T13:15:00Z</dcterms:created>
  <dcterms:modified xsi:type="dcterms:W3CDTF">2023-12-12T10:34:00Z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