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1A7DDFB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A023B">
        <w:rPr>
          <w:rFonts w:cs="Arial"/>
          <w:sz w:val="24"/>
          <w:szCs w:val="24"/>
        </w:rPr>
        <w:t>2</w:t>
      </w:r>
      <w:r w:rsidR="00CD7E00">
        <w:rPr>
          <w:rFonts w:cs="Arial"/>
          <w:sz w:val="24"/>
          <w:szCs w:val="24"/>
        </w:rPr>
        <w:t>2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F03BA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68E71C35" w14:textId="77777777" w:rsidR="00CD7E00" w:rsidRDefault="004270C4" w:rsidP="00CD7E00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430748">
        <w:rPr>
          <w:rFonts w:ascii="Arial" w:hAnsi="Arial" w:cs="Arial"/>
          <w:b/>
          <w:color w:val="000000"/>
          <w:sz w:val="24"/>
          <w:szCs w:val="24"/>
        </w:rPr>
        <w:t>Técnico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C" w14:textId="62944F58" w:rsidR="00256D1A" w:rsidRPr="005819BF" w:rsidRDefault="006A023B" w:rsidP="00CD7E00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Departamento de </w:t>
      </w:r>
      <w:r w:rsidR="008F03BA">
        <w:rPr>
          <w:rFonts w:ascii="Arial" w:hAnsi="Arial" w:cs="Arial"/>
          <w:b/>
          <w:color w:val="000000"/>
          <w:sz w:val="24"/>
          <w:szCs w:val="24"/>
        </w:rPr>
        <w:t xml:space="preserve">Formação 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5C1879A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08F10D32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7E2478">
        <w:rPr>
          <w:rFonts w:ascii="Arial Narrow" w:hAnsi="Arial Narrow" w:cs="Arial"/>
          <w:b/>
          <w:snapToGrid w:val="0"/>
          <w:sz w:val="16"/>
          <w:szCs w:val="16"/>
        </w:rPr>
        <w:t xml:space="preserve"> ponto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A4A34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8F03BA"/>
    <w:rsid w:val="0090333D"/>
    <w:rsid w:val="00906D0C"/>
    <w:rsid w:val="00961AC9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CD7E00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7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1054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11</cp:revision>
  <cp:lastPrinted>2022-07-28T09:06:00Z</cp:lastPrinted>
  <dcterms:created xsi:type="dcterms:W3CDTF">2022-07-21T13:25:00Z</dcterms:created>
  <dcterms:modified xsi:type="dcterms:W3CDTF">2023-03-10T12:44:00Z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