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F7" w14:textId="77777777" w:rsidR="00B55EF0" w:rsidRPr="000664EA" w:rsidRDefault="008E3865" w:rsidP="00B55EF0">
      <w:r>
        <w:t xml:space="preserve"> </w:t>
      </w:r>
    </w:p>
    <w:p w14:paraId="0EAE18F9" w14:textId="0351D243" w:rsidR="00B55EF0" w:rsidRPr="00DB4D29" w:rsidRDefault="0084127B" w:rsidP="00DB4D29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5819BF">
        <w:rPr>
          <w:rFonts w:cs="Arial"/>
          <w:sz w:val="24"/>
          <w:szCs w:val="24"/>
        </w:rPr>
        <w:t xml:space="preserve"> </w:t>
      </w:r>
      <w:r w:rsidR="008F1793">
        <w:rPr>
          <w:rFonts w:cs="Arial"/>
          <w:sz w:val="24"/>
          <w:szCs w:val="24"/>
        </w:rPr>
        <w:t>2</w:t>
      </w:r>
      <w:r w:rsidR="003317C3">
        <w:rPr>
          <w:rFonts w:cs="Arial"/>
          <w:sz w:val="24"/>
          <w:szCs w:val="24"/>
        </w:rPr>
        <w:t>8</w:t>
      </w:r>
      <w:r w:rsidR="005819BF">
        <w:rPr>
          <w:rFonts w:cs="Arial"/>
          <w:sz w:val="24"/>
          <w:szCs w:val="24"/>
        </w:rPr>
        <w:t>/DRH/202</w:t>
      </w:r>
      <w:r w:rsidR="007B3140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3523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8F1793">
        <w:rPr>
          <w:rFonts w:cs="Arial"/>
          <w:sz w:val="24"/>
          <w:szCs w:val="24"/>
        </w:rPr>
        <w:t>3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0D4E35E1" w14:textId="457E9D5D" w:rsidR="00756037" w:rsidRPr="005819BF" w:rsidRDefault="00756037" w:rsidP="00756037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Hlk129857170"/>
      <w:r w:rsidRPr="004270C4">
        <w:rPr>
          <w:rFonts w:ascii="Arial" w:hAnsi="Arial" w:cs="Arial"/>
          <w:b/>
          <w:color w:val="000000"/>
          <w:sz w:val="24"/>
          <w:szCs w:val="24"/>
        </w:rPr>
        <w:t xml:space="preserve">Recrutamento de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Assistente </w:t>
      </w:r>
      <w:r w:rsidR="00AD1BFE">
        <w:rPr>
          <w:rFonts w:ascii="Arial" w:hAnsi="Arial" w:cs="Arial"/>
          <w:b/>
          <w:color w:val="000000"/>
          <w:sz w:val="24"/>
          <w:szCs w:val="24"/>
        </w:rPr>
        <w:t>Operacional</w:t>
      </w:r>
      <w:r w:rsidRPr="004270C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819BF">
        <w:rPr>
          <w:rFonts w:ascii="Arial" w:hAnsi="Arial" w:cs="Arial"/>
          <w:b/>
          <w:color w:val="000000"/>
          <w:sz w:val="24"/>
          <w:szCs w:val="24"/>
        </w:rPr>
        <w:t>para a Escola Nacional de Bombeiros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Sector de Manutenção e Infraestruturas</w:t>
      </w:r>
    </w:p>
    <w:bookmarkEnd w:id="0"/>
    <w:p w14:paraId="0EAE18FD" w14:textId="77777777" w:rsidR="00D0499F" w:rsidRPr="00256D1A" w:rsidRDefault="00D0499F" w:rsidP="00256D1A"/>
    <w:p w14:paraId="0EAE18FE" w14:textId="401A219E" w:rsidR="00D0499F" w:rsidRDefault="00756037" w:rsidP="00B55EF0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bookmarkStart w:id="1" w:name="_Hlk87540732"/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   </w:t>
      </w:r>
      <w:r w:rsidR="00B55EF0" w:rsidRPr="00256D1A">
        <w:rPr>
          <w:rFonts w:ascii="Arial" w:hAnsi="Arial" w:cs="Arial"/>
          <w:snapToGrid w:val="0"/>
          <w:color w:val="000000"/>
          <w:sz w:val="18"/>
          <w:szCs w:val="18"/>
        </w:rPr>
        <w:t>Pr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eencha </w:t>
      </w:r>
      <w:r w:rsidR="00256D1A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por favor 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>todos os campos</w:t>
      </w:r>
      <w:r w:rsidR="008555F8"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="00B55EF0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bookmarkEnd w:id="1"/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594CB9AE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6F7C2D5D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09E52ADF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5627EC48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5503D160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2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2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6E2B2679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265265FF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0E8425F9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049D72B" w14:textId="21F0EAB3" w:rsidR="00F55CD3" w:rsidRDefault="00F55CD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32689132" w14:textId="77777777" w:rsidR="00C963F6" w:rsidRDefault="00C963F6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6E254198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0ABC2006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0F5BE209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</w:p>
        </w:tc>
      </w:tr>
    </w:tbl>
    <w:p w14:paraId="0EAE1928" w14:textId="7096FF88" w:rsidR="00B55EF0" w:rsidRDefault="00B55EF0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6BD5F279" w14:textId="77777777" w:rsidR="00C963F6" w:rsidRDefault="00C963F6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C963F6" w:rsidRPr="00A24753" w14:paraId="363E89C0" w14:textId="77777777" w:rsidTr="00F06B9A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76B40B7E" w14:textId="77777777" w:rsidR="00C963F6" w:rsidRPr="00431858" w:rsidRDefault="00C963F6" w:rsidP="00F06B9A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Habilitações 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7429DFA9" w14:textId="77777777" w:rsidR="00C963F6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05765ACC" w14:textId="77777777" w:rsidR="00C963F6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Escolaridade obrigatória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(Sim/Não):</w:t>
            </w:r>
          </w:p>
          <w:p w14:paraId="2885F617" w14:textId="77777777" w:rsidR="00C963F6" w:rsidRPr="00A24753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963F6" w:rsidRPr="00A24753" w14:paraId="657FF6C7" w14:textId="77777777" w:rsidTr="00F06B9A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183769D6" w14:textId="77777777" w:rsidR="00C963F6" w:rsidRPr="00F36969" w:rsidRDefault="00C963F6" w:rsidP="00F06B9A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4987655" w14:textId="77777777" w:rsidR="00C963F6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24D9E8E2" w14:textId="3905F518" w:rsidR="00C963F6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Outra habilitação (Sim/Não):             Especificar: 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14:paraId="20E3FD7A" w14:textId="5F463E89" w:rsidR="00C963F6" w:rsidRPr="00A24753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787FD972" w14:textId="5BC5E97E" w:rsidR="00C963F6" w:rsidRDefault="00C963F6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0EAE195A" w14:textId="77777777" w:rsidR="001E0AB4" w:rsidRDefault="001E0AB4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D499543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AF01764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2C1CF98F" w14:textId="09C405B8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01C1DC3" w14:textId="11AEAB58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74EFF8DA" w14:textId="352AB1A4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1EDB087" w14:textId="77777777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6E9EB3CB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59647293" w14:textId="7D8C46BE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982E2F5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9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B" w14:textId="6A65184E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3" w:name="Texto35"/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4" w:name="Texto36"/>
      <w:bookmarkEnd w:id="3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4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</w:t>
      </w:r>
      <w:proofErr w:type="gramStart"/>
      <w:r>
        <w:rPr>
          <w:rFonts w:ascii="Arial" w:hAnsi="Arial" w:cs="Arial"/>
          <w:snapToGrid w:val="0"/>
          <w:sz w:val="18"/>
          <w:szCs w:val="18"/>
        </w:rPr>
        <w:t>candidato:_</w:t>
      </w:r>
      <w:proofErr w:type="gramEnd"/>
      <w:r>
        <w:rPr>
          <w:rFonts w:ascii="Arial" w:hAnsi="Arial" w:cs="Arial"/>
          <w:snapToGrid w:val="0"/>
          <w:sz w:val="18"/>
          <w:szCs w:val="18"/>
        </w:rPr>
        <w:t>_______________________________________________</w:t>
      </w:r>
    </w:p>
    <w:p w14:paraId="0EAE196C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0EAE196D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sectPr w:rsidR="00826C79" w:rsidSect="007B68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407E" w14:textId="77777777" w:rsidR="0076546C" w:rsidRDefault="0076546C">
      <w:r>
        <w:separator/>
      </w:r>
    </w:p>
  </w:endnote>
  <w:endnote w:type="continuationSeparator" w:id="0">
    <w:p w14:paraId="3F3651CB" w14:textId="77777777" w:rsidR="0076546C" w:rsidRDefault="0076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BE70" w14:textId="77777777" w:rsidR="00756037" w:rsidRPr="00756037" w:rsidRDefault="00756037" w:rsidP="00756037">
    <w:pPr>
      <w:tabs>
        <w:tab w:val="center" w:pos="4200"/>
        <w:tab w:val="left" w:pos="4920"/>
      </w:tabs>
      <w:autoSpaceDE w:val="0"/>
      <w:autoSpaceDN w:val="0"/>
      <w:adjustRightInd w:val="0"/>
      <w:ind w:right="-908" w:hanging="1162"/>
      <w:rPr>
        <w:rFonts w:ascii="Arial Narrow" w:hAnsi="Arial Narrow" w:cs="Arial"/>
        <w:bCs/>
        <w:snapToGrid w:val="0"/>
        <w:sz w:val="16"/>
        <w:szCs w:val="16"/>
      </w:rPr>
    </w:pPr>
    <w:r w:rsidRPr="00756037">
      <w:rPr>
        <w:rFonts w:ascii="Arial Narrow" w:hAnsi="Arial Narrow" w:cs="Arial"/>
        <w:bCs/>
        <w:snapToGrid w:val="0"/>
        <w:sz w:val="16"/>
        <w:szCs w:val="16"/>
      </w:rPr>
      <w:t>Este formulário deve ser acompanhado pelos documentos enumerados no ponto 6.1 do Aviso de Abertura do Procedimento Concursal.</w:t>
    </w:r>
  </w:p>
  <w:p w14:paraId="0EAE197B" w14:textId="77777777" w:rsidR="001339D0" w:rsidRDefault="001339D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E8D0" w14:textId="77777777" w:rsidR="003317C3" w:rsidRDefault="003317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35EC" w14:textId="77777777" w:rsidR="0076546C" w:rsidRDefault="0076546C">
      <w:r>
        <w:separator/>
      </w:r>
    </w:p>
  </w:footnote>
  <w:footnote w:type="continuationSeparator" w:id="0">
    <w:p w14:paraId="24C21A3E" w14:textId="77777777" w:rsidR="0076546C" w:rsidRDefault="00765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962E" w14:textId="77777777" w:rsidR="003317C3" w:rsidRDefault="003317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7" w14:textId="160489C2" w:rsidR="00056C63" w:rsidRPr="00056C63" w:rsidRDefault="003317C3" w:rsidP="003317C3">
    <w:pPr>
      <w:pStyle w:val="Cabealho"/>
      <w:tabs>
        <w:tab w:val="left" w:pos="3559"/>
        <w:tab w:val="center" w:pos="3831"/>
        <w:tab w:val="center" w:pos="4681"/>
        <w:tab w:val="left" w:pos="7545"/>
      </w:tabs>
      <w:ind w:left="-1701"/>
      <w:rPr>
        <w:noProof/>
        <w:sz w:val="12"/>
        <w:szCs w:val="12"/>
      </w:rPr>
    </w:pPr>
    <w:r>
      <w:rPr>
        <w:noProof/>
        <w:sz w:val="12"/>
        <w:szCs w:val="12"/>
      </w:rPr>
      <w:tab/>
    </w:r>
    <w:r>
      <w:rPr>
        <w:noProof/>
      </w:rPr>
      <w:drawing>
        <wp:inline distT="0" distB="0" distL="0" distR="0" wp14:anchorId="5795822F" wp14:editId="1DB0176C">
          <wp:extent cx="679450" cy="779780"/>
          <wp:effectExtent l="0" t="0" r="6350" b="1270"/>
          <wp:docPr id="8" name="Imagem 1" descr="C:\Users\susana.bastos\AppData\Local\Microsoft\Windows\Temporary Internet Files\Content.Outlook\SWTF99F6\Logotipo-ENB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C:\Users\susana.bastos\AppData\Local\Microsoft\Windows\Temporary Internet Files\Content.Outlook\SWTF99F6\Logotipo-ENB-vertical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2"/>
        <w:szCs w:val="12"/>
      </w:rPr>
      <w:tab/>
    </w:r>
    <w:r>
      <w:rPr>
        <w:noProof/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AA68" w14:textId="77777777" w:rsidR="003317C3" w:rsidRDefault="003317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9513910">
    <w:abstractNumId w:val="8"/>
  </w:num>
  <w:num w:numId="2" w16cid:durableId="602303523">
    <w:abstractNumId w:val="6"/>
  </w:num>
  <w:num w:numId="3" w16cid:durableId="494613495">
    <w:abstractNumId w:val="3"/>
  </w:num>
  <w:num w:numId="4" w16cid:durableId="1816292050">
    <w:abstractNumId w:val="2"/>
  </w:num>
  <w:num w:numId="5" w16cid:durableId="1345089107">
    <w:abstractNumId w:val="4"/>
  </w:num>
  <w:num w:numId="6" w16cid:durableId="94327948">
    <w:abstractNumId w:val="5"/>
  </w:num>
  <w:num w:numId="7" w16cid:durableId="1729916783">
    <w:abstractNumId w:val="1"/>
  </w:num>
  <w:num w:numId="8" w16cid:durableId="1277257205">
    <w:abstractNumId w:val="7"/>
  </w:num>
  <w:num w:numId="9" w16cid:durableId="213432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339D0"/>
    <w:rsid w:val="00135C3C"/>
    <w:rsid w:val="00167D0C"/>
    <w:rsid w:val="00184E7D"/>
    <w:rsid w:val="00191BCC"/>
    <w:rsid w:val="00194545"/>
    <w:rsid w:val="00197784"/>
    <w:rsid w:val="001E0AB4"/>
    <w:rsid w:val="001E1550"/>
    <w:rsid w:val="001E31EC"/>
    <w:rsid w:val="001F0BCE"/>
    <w:rsid w:val="001F2A71"/>
    <w:rsid w:val="0020324B"/>
    <w:rsid w:val="00222D47"/>
    <w:rsid w:val="00242C2F"/>
    <w:rsid w:val="0024476C"/>
    <w:rsid w:val="00244F66"/>
    <w:rsid w:val="00252D4A"/>
    <w:rsid w:val="00256D1A"/>
    <w:rsid w:val="0026185D"/>
    <w:rsid w:val="0026312C"/>
    <w:rsid w:val="0026687E"/>
    <w:rsid w:val="00267861"/>
    <w:rsid w:val="00267B70"/>
    <w:rsid w:val="00291272"/>
    <w:rsid w:val="002A3FEC"/>
    <w:rsid w:val="002F4ADB"/>
    <w:rsid w:val="00302A1F"/>
    <w:rsid w:val="003171B8"/>
    <w:rsid w:val="003317C3"/>
    <w:rsid w:val="00361C80"/>
    <w:rsid w:val="00365622"/>
    <w:rsid w:val="00370C6A"/>
    <w:rsid w:val="003C1686"/>
    <w:rsid w:val="003E5833"/>
    <w:rsid w:val="003E7C71"/>
    <w:rsid w:val="003F4970"/>
    <w:rsid w:val="00406FF1"/>
    <w:rsid w:val="00422B31"/>
    <w:rsid w:val="004253E7"/>
    <w:rsid w:val="004270C4"/>
    <w:rsid w:val="00431858"/>
    <w:rsid w:val="004565CF"/>
    <w:rsid w:val="004712B7"/>
    <w:rsid w:val="00493F9D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819BF"/>
    <w:rsid w:val="00591D5E"/>
    <w:rsid w:val="005B00B3"/>
    <w:rsid w:val="005B2101"/>
    <w:rsid w:val="005B6CF1"/>
    <w:rsid w:val="005C4A73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1AB0"/>
    <w:rsid w:val="00697346"/>
    <w:rsid w:val="006D3EBF"/>
    <w:rsid w:val="006E1F5B"/>
    <w:rsid w:val="006E4764"/>
    <w:rsid w:val="006F0C63"/>
    <w:rsid w:val="006F7C64"/>
    <w:rsid w:val="00726680"/>
    <w:rsid w:val="0074737D"/>
    <w:rsid w:val="00756037"/>
    <w:rsid w:val="00760E35"/>
    <w:rsid w:val="00761FFE"/>
    <w:rsid w:val="0076546C"/>
    <w:rsid w:val="00793672"/>
    <w:rsid w:val="007A750D"/>
    <w:rsid w:val="007B2BEA"/>
    <w:rsid w:val="007B3140"/>
    <w:rsid w:val="007B688E"/>
    <w:rsid w:val="007C3519"/>
    <w:rsid w:val="007F5B8B"/>
    <w:rsid w:val="008152D8"/>
    <w:rsid w:val="00826C79"/>
    <w:rsid w:val="0084127B"/>
    <w:rsid w:val="008429D1"/>
    <w:rsid w:val="008555F8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8F1793"/>
    <w:rsid w:val="0090333D"/>
    <w:rsid w:val="00906D0C"/>
    <w:rsid w:val="00914DDF"/>
    <w:rsid w:val="00961AC9"/>
    <w:rsid w:val="009B6106"/>
    <w:rsid w:val="009D0F8A"/>
    <w:rsid w:val="009E39C3"/>
    <w:rsid w:val="009F1268"/>
    <w:rsid w:val="009F2000"/>
    <w:rsid w:val="00A242EC"/>
    <w:rsid w:val="00A24753"/>
    <w:rsid w:val="00A4558E"/>
    <w:rsid w:val="00A459E6"/>
    <w:rsid w:val="00A613B3"/>
    <w:rsid w:val="00A6374A"/>
    <w:rsid w:val="00A74EC5"/>
    <w:rsid w:val="00A82364"/>
    <w:rsid w:val="00A86F55"/>
    <w:rsid w:val="00AB27BF"/>
    <w:rsid w:val="00AC193F"/>
    <w:rsid w:val="00AC4BDB"/>
    <w:rsid w:val="00AC7351"/>
    <w:rsid w:val="00AD1BFE"/>
    <w:rsid w:val="00AD3AE4"/>
    <w:rsid w:val="00B011BD"/>
    <w:rsid w:val="00B01591"/>
    <w:rsid w:val="00B12FE4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928BF"/>
    <w:rsid w:val="00BA0A7D"/>
    <w:rsid w:val="00BE3CA2"/>
    <w:rsid w:val="00BE6E45"/>
    <w:rsid w:val="00C01270"/>
    <w:rsid w:val="00C149B3"/>
    <w:rsid w:val="00C30E7E"/>
    <w:rsid w:val="00C618E6"/>
    <w:rsid w:val="00C749A6"/>
    <w:rsid w:val="00C878AB"/>
    <w:rsid w:val="00C87BCE"/>
    <w:rsid w:val="00C927E4"/>
    <w:rsid w:val="00C963F6"/>
    <w:rsid w:val="00CA09AD"/>
    <w:rsid w:val="00CD1438"/>
    <w:rsid w:val="00D00271"/>
    <w:rsid w:val="00D0499F"/>
    <w:rsid w:val="00D3697B"/>
    <w:rsid w:val="00D41F59"/>
    <w:rsid w:val="00D51A85"/>
    <w:rsid w:val="00D56E85"/>
    <w:rsid w:val="00D85BDC"/>
    <w:rsid w:val="00D930EF"/>
    <w:rsid w:val="00DA1D91"/>
    <w:rsid w:val="00DB4D29"/>
    <w:rsid w:val="00DC7EEB"/>
    <w:rsid w:val="00DE53CE"/>
    <w:rsid w:val="00DF0C4D"/>
    <w:rsid w:val="00DF32C6"/>
    <w:rsid w:val="00E11125"/>
    <w:rsid w:val="00E1196B"/>
    <w:rsid w:val="00E13C11"/>
    <w:rsid w:val="00E23A38"/>
    <w:rsid w:val="00E44326"/>
    <w:rsid w:val="00E50B2F"/>
    <w:rsid w:val="00E5171C"/>
    <w:rsid w:val="00E57DA4"/>
    <w:rsid w:val="00E63D53"/>
    <w:rsid w:val="00E95328"/>
    <w:rsid w:val="00EB1898"/>
    <w:rsid w:val="00ED1DEE"/>
    <w:rsid w:val="00F07E8E"/>
    <w:rsid w:val="00F11AF0"/>
    <w:rsid w:val="00F13F78"/>
    <w:rsid w:val="00F208FE"/>
    <w:rsid w:val="00F22C55"/>
    <w:rsid w:val="00F32BAD"/>
    <w:rsid w:val="00F34149"/>
    <w:rsid w:val="00F34F18"/>
    <w:rsid w:val="00F36969"/>
    <w:rsid w:val="00F54045"/>
    <w:rsid w:val="00F55CD3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,#9cf,lime"/>
    </o:shapedefaults>
    <o:shapelayout v:ext="edit">
      <o:idmap v:ext="edit" data="2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877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Nelson Mingacho</cp:lastModifiedBy>
  <cp:revision>2</cp:revision>
  <cp:lastPrinted>2017-04-18T15:41:00Z</cp:lastPrinted>
  <dcterms:created xsi:type="dcterms:W3CDTF">2023-07-25T13:04:00Z</dcterms:created>
  <dcterms:modified xsi:type="dcterms:W3CDTF">2023-07-25T13:04:00Z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