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536B75E0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6A023B">
        <w:rPr>
          <w:rFonts w:cs="Arial"/>
          <w:sz w:val="24"/>
          <w:szCs w:val="24"/>
        </w:rPr>
        <w:t>2</w:t>
      </w:r>
      <w:r w:rsidR="005662E7">
        <w:rPr>
          <w:rFonts w:cs="Arial"/>
          <w:sz w:val="24"/>
          <w:szCs w:val="24"/>
        </w:rPr>
        <w:t>9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288A68CA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430748">
        <w:rPr>
          <w:rFonts w:ascii="Arial" w:hAnsi="Arial" w:cs="Arial"/>
          <w:b/>
          <w:color w:val="000000"/>
          <w:sz w:val="24"/>
          <w:szCs w:val="24"/>
        </w:rPr>
        <w:t>Técnico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1D4D">
        <w:rPr>
          <w:rFonts w:ascii="Arial" w:hAnsi="Arial" w:cs="Arial"/>
          <w:b/>
          <w:color w:val="000000"/>
          <w:sz w:val="24"/>
          <w:szCs w:val="24"/>
        </w:rPr>
        <w:t xml:space="preserve">Profissional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  <w:r w:rsidR="006A02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1D4D">
        <w:rPr>
          <w:rFonts w:ascii="Arial" w:hAnsi="Arial" w:cs="Arial"/>
          <w:b/>
          <w:color w:val="000000"/>
          <w:sz w:val="24"/>
          <w:szCs w:val="24"/>
        </w:rPr>
        <w:t>Gabinete de Recursos Tecnológicos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7B462D74" w14:textId="77777777" w:rsidR="00041D4D" w:rsidRDefault="00041D4D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0EAE196B" w14:textId="60E2E3B3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350469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sectPr w:rsidR="00826C79" w:rsidSect="005662E7">
      <w:headerReference w:type="default" r:id="rId11"/>
      <w:footerReference w:type="even" r:id="rId12"/>
      <w:footerReference w:type="default" r:id="rId13"/>
      <w:pgSz w:w="11906" w:h="16838"/>
      <w:pgMar w:top="942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6C24F4E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 xml:space="preserve">                                                  </w:t>
    </w:r>
  </w:p>
  <w:bookmarkEnd w:id="4"/>
  <w:bookmarkEnd w:id="5"/>
  <w:p w14:paraId="0EAE197B" w14:textId="6E6F45EB" w:rsidR="001339D0" w:rsidRPr="00041D4D" w:rsidRDefault="00F23710" w:rsidP="005662E7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bCs/>
      </w:rPr>
    </w:pPr>
    <w:r w:rsidRPr="00041D4D">
      <w:rPr>
        <w:rFonts w:ascii="Arial Narrow" w:hAnsi="Arial Narrow" w:cs="Arial"/>
        <w:bCs/>
        <w:snapToGrid w:val="0"/>
        <w:sz w:val="16"/>
        <w:szCs w:val="16"/>
      </w:rPr>
      <w:t>Este formulário deve ser acompanhado pelos documentos enumerados no ponto 6.1 do Aviso de Abertura do Procedimento Concursal.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5FC44997" w:rsidR="00056C63" w:rsidRPr="00056C63" w:rsidRDefault="005662E7" w:rsidP="005662E7">
    <w:pPr>
      <w:pStyle w:val="Cabealho"/>
      <w:tabs>
        <w:tab w:val="left" w:pos="3559"/>
        <w:tab w:val="center" w:pos="4681"/>
      </w:tabs>
      <w:ind w:left="-1276"/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8481EF1" wp14:editId="51D7CB68">
          <wp:extent cx="688975" cy="792480"/>
          <wp:effectExtent l="0" t="0" r="0" b="7620"/>
          <wp:docPr id="1232249835" name="Imagem 1232249835" descr="Uma imagem com Tipo de letra, Gráficos, design gráfico, póste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615975" name="Imagem 1" descr="Uma imagem com Tipo de letra, Gráficos, design gráfico, póste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41D4D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95D5E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662E7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115B9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EF750E"/>
    <w:rsid w:val="00F07E8E"/>
    <w:rsid w:val="00F11AF0"/>
    <w:rsid w:val="00F13F78"/>
    <w:rsid w:val="00F208FE"/>
    <w:rsid w:val="00F22C55"/>
    <w:rsid w:val="00F23710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11</TotalTime>
  <Pages>1</Pages>
  <Words>98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936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16</cp:revision>
  <cp:lastPrinted>2022-07-28T09:06:00Z</cp:lastPrinted>
  <dcterms:created xsi:type="dcterms:W3CDTF">2022-07-21T13:25:00Z</dcterms:created>
  <dcterms:modified xsi:type="dcterms:W3CDTF">2023-07-19T14:28:00Z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